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0E" w:rsidRPr="002D4F69" w:rsidRDefault="0020650E" w:rsidP="004B2FDF">
      <w:pPr>
        <w:rPr>
          <w:b/>
        </w:rPr>
      </w:pPr>
      <w:r w:rsidRPr="002D4F6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4.75pt">
            <v:imagedata r:id="rId7" o:title=""/>
          </v:shape>
        </w:pict>
      </w:r>
      <w:r w:rsidRPr="002D4F69">
        <w:rPr>
          <w:b/>
        </w:rPr>
        <w:t xml:space="preserve">MOVIMENTO DI COOPERAZIONE EDUCATIVA </w:t>
      </w:r>
    </w:p>
    <w:p w:rsidR="0020650E" w:rsidRPr="002D4F69" w:rsidRDefault="0020650E" w:rsidP="002D4F69">
      <w:pPr>
        <w:rPr>
          <w:b/>
        </w:rPr>
      </w:pPr>
      <w:r w:rsidRPr="002D4F69">
        <w:rPr>
          <w:b/>
        </w:rPr>
        <w:t xml:space="preserve">            </w:t>
      </w:r>
      <w:r>
        <w:rPr>
          <w:b/>
        </w:rPr>
        <w:t xml:space="preserve">          </w:t>
      </w:r>
      <w:r w:rsidRPr="002D4F69">
        <w:rPr>
          <w:b/>
        </w:rPr>
        <w:t xml:space="preserve"> </w:t>
      </w:r>
      <w:r w:rsidRPr="002D4F69">
        <w:rPr>
          <w:b/>
          <w:i/>
        </w:rPr>
        <w:t>EDUCARE ALLA PAROLA</w:t>
      </w:r>
      <w:r>
        <w:rPr>
          <w:b/>
          <w:i/>
        </w:rPr>
        <w:t xml:space="preserve"> - MANIFESTO PER UN’EDUCAZIONE LINGUISTICA DEMOCRATICA</w:t>
      </w:r>
    </w:p>
    <w:p w:rsidR="0020650E" w:rsidRPr="002D4F69" w:rsidRDefault="0020650E" w:rsidP="00065D3E">
      <w:pPr>
        <w:pStyle w:val="ListParagraph"/>
        <w:numPr>
          <w:ilvl w:val="0"/>
          <w:numId w:val="1"/>
        </w:numPr>
        <w:rPr>
          <w:b/>
        </w:rPr>
      </w:pPr>
      <w:r w:rsidRPr="002D4F69">
        <w:rPr>
          <w:b/>
        </w:rPr>
        <w:t>Educare alla parola per coltivare umanità e costruire convivenza civile</w:t>
      </w:r>
      <w:r w:rsidRPr="002D4F69">
        <w:t xml:space="preserve">. </w:t>
      </w:r>
    </w:p>
    <w:p w:rsidR="0020650E" w:rsidRPr="002D4F69" w:rsidRDefault="0020650E" w:rsidP="00065D3E">
      <w:pPr>
        <w:pStyle w:val="ListParagraph"/>
      </w:pPr>
      <w:r w:rsidRPr="002D4F69">
        <w:t>Nelle nostre società multiculturali  significa avere la visione di una società più solidale e più giusta che accolga la ricchezza di voci e di lingue che popolano il Pianeta.</w:t>
      </w:r>
    </w:p>
    <w:p w:rsidR="0020650E" w:rsidRPr="002D4F69" w:rsidRDefault="0020650E" w:rsidP="00065D3E">
      <w:pPr>
        <w:pStyle w:val="ListParagraph"/>
        <w:numPr>
          <w:ilvl w:val="0"/>
          <w:numId w:val="1"/>
        </w:numPr>
        <w:rPr>
          <w:b/>
        </w:rPr>
      </w:pPr>
      <w:r w:rsidRPr="002D4F69">
        <w:rPr>
          <w:b/>
        </w:rPr>
        <w:t xml:space="preserve">Educare alla parola per coltivare il pensiero critico. </w:t>
      </w:r>
    </w:p>
    <w:p w:rsidR="0020650E" w:rsidRPr="002D4F69" w:rsidRDefault="0020650E" w:rsidP="00065D3E">
      <w:pPr>
        <w:pStyle w:val="ListParagraph"/>
      </w:pPr>
      <w:r w:rsidRPr="002D4F69">
        <w:t xml:space="preserve">Riconoscendo il legame inscindibile tra pensiero e linguaggio, e la possibilità, attraverso un uso consapevole e responsabile del linguaggio, che ne smascheri gli usi superficiali e tendenziosi, di ampliare la percezione e  costruire atteggiamenti liberi da stereotipi e pregiudizi.   </w:t>
      </w:r>
    </w:p>
    <w:p w:rsidR="0020650E" w:rsidRPr="002D4F69" w:rsidRDefault="0020650E" w:rsidP="00065D3E">
      <w:pPr>
        <w:pStyle w:val="ListParagraph"/>
        <w:numPr>
          <w:ilvl w:val="0"/>
          <w:numId w:val="1"/>
        </w:numPr>
        <w:rPr>
          <w:b/>
        </w:rPr>
      </w:pPr>
      <w:r w:rsidRPr="002D4F69">
        <w:rPr>
          <w:b/>
        </w:rPr>
        <w:t>Mettere l’educazione linguistica al centro della scuola</w:t>
      </w:r>
      <w:r w:rsidRPr="002D4F69">
        <w:t xml:space="preserve">. </w:t>
      </w:r>
    </w:p>
    <w:p w:rsidR="0020650E" w:rsidRPr="002D4F69" w:rsidRDefault="0020650E" w:rsidP="00065D3E">
      <w:pPr>
        <w:pStyle w:val="ListParagraph"/>
      </w:pPr>
      <w:r w:rsidRPr="002D4F69">
        <w:t xml:space="preserve">Essendo la lingua trasversale a tutti i campi del sapere, alla base delle attività e delle relazioni, crediamo che l’educazione alla parola debba essere responsabilità di tutti i docenti e </w:t>
      </w:r>
      <w:r>
        <w:t xml:space="preserve">di tutte </w:t>
      </w:r>
      <w:r w:rsidRPr="002D4F69">
        <w:t xml:space="preserve">le docenti in tutti gli ordini di scuola. </w:t>
      </w:r>
    </w:p>
    <w:p w:rsidR="0020650E" w:rsidRPr="002D4F69" w:rsidRDefault="0020650E" w:rsidP="00065D3E">
      <w:pPr>
        <w:pStyle w:val="ListParagraph"/>
        <w:numPr>
          <w:ilvl w:val="0"/>
          <w:numId w:val="1"/>
        </w:numPr>
        <w:rPr>
          <w:b/>
        </w:rPr>
      </w:pPr>
      <w:r w:rsidRPr="002D4F69">
        <w:rPr>
          <w:b/>
        </w:rPr>
        <w:t>Costruire una scuola dell’ascolto e del dialogo</w:t>
      </w:r>
      <w:r w:rsidRPr="002D4F69">
        <w:t xml:space="preserve">. </w:t>
      </w:r>
    </w:p>
    <w:p w:rsidR="0020650E" w:rsidRDefault="0020650E" w:rsidP="004B62B8">
      <w:pPr>
        <w:pStyle w:val="ListParagraph"/>
        <w:ind w:left="0"/>
      </w:pPr>
      <w:r w:rsidRPr="002D4F69">
        <w:t xml:space="preserve">            </w:t>
      </w:r>
      <w:r>
        <w:t xml:space="preserve"> </w:t>
      </w:r>
      <w:r w:rsidRPr="002D4F69">
        <w:t xml:space="preserve"> Garantendo a tutti/e il diritto di parola e di espressione, perché  il dialogo e il confronto</w:t>
      </w:r>
      <w:r>
        <w:t xml:space="preserve"> </w:t>
      </w:r>
      <w:r w:rsidRPr="002D4F69">
        <w:t xml:space="preserve">generano </w:t>
      </w:r>
      <w:r>
        <w:t xml:space="preserve">  </w:t>
      </w:r>
    </w:p>
    <w:p w:rsidR="0020650E" w:rsidRDefault="0020650E" w:rsidP="00BD6E77">
      <w:pPr>
        <w:pStyle w:val="ListParagraph"/>
        <w:ind w:left="0"/>
        <w:rPr>
          <w:rFonts w:ascii="Times New Roman" w:hAnsi="Times New Roman"/>
        </w:rPr>
      </w:pPr>
      <w:r>
        <w:t xml:space="preserve">              </w:t>
      </w:r>
      <w:r w:rsidRPr="002D4F69">
        <w:t>fiducia e sono alla base della costruzione della conoscenza. E</w:t>
      </w:r>
      <w:r w:rsidRPr="002D4F69">
        <w:rPr>
          <w:rFonts w:ascii="Times New Roman" w:hAnsi="Times New Roman"/>
        </w:rPr>
        <w:t xml:space="preserve"> perché</w:t>
      </w:r>
      <w:r>
        <w:t xml:space="preserve"> </w:t>
      </w:r>
      <w:r w:rsidRPr="002D4F69">
        <w:rPr>
          <w:rFonts w:ascii="Times New Roman" w:hAnsi="Times New Roman"/>
        </w:rPr>
        <w:t xml:space="preserve">la democrazia non può che </w:t>
      </w:r>
    </w:p>
    <w:p w:rsidR="0020650E" w:rsidRPr="002D4F69" w:rsidRDefault="0020650E" w:rsidP="00BD6E77">
      <w:pPr>
        <w:pStyle w:val="ListParagraph"/>
        <w:ind w:left="0"/>
      </w:pPr>
      <w:r>
        <w:rPr>
          <w:rFonts w:ascii="Times New Roman" w:hAnsi="Times New Roman"/>
        </w:rPr>
        <w:t xml:space="preserve">            </w:t>
      </w:r>
      <w:r w:rsidRPr="002D4F69">
        <w:rPr>
          <w:rFonts w:ascii="Times New Roman" w:hAnsi="Times New Roman"/>
        </w:rPr>
        <w:t>fondarsi sulla parola, nello spirito del dialogo paritario.</w:t>
      </w:r>
    </w:p>
    <w:p w:rsidR="0020650E" w:rsidRPr="002D4F69" w:rsidRDefault="0020650E" w:rsidP="004B62B8">
      <w:pPr>
        <w:pStyle w:val="ListParagraph"/>
        <w:numPr>
          <w:ilvl w:val="0"/>
          <w:numId w:val="1"/>
        </w:numPr>
        <w:rPr>
          <w:b/>
        </w:rPr>
      </w:pPr>
      <w:r w:rsidRPr="002D4F69">
        <w:rPr>
          <w:b/>
        </w:rPr>
        <w:t>Costruire una scuola della narrazione</w:t>
      </w:r>
      <w:r w:rsidRPr="002D4F69">
        <w:t xml:space="preserve"> </w:t>
      </w:r>
    </w:p>
    <w:p w:rsidR="0020650E" w:rsidRDefault="0020650E" w:rsidP="004B62B8">
      <w:pPr>
        <w:pStyle w:val="ListParagraph"/>
        <w:ind w:left="360"/>
        <w:rPr>
          <w:rFonts w:ascii="Times New Roman" w:hAnsi="Times New Roman"/>
        </w:rPr>
      </w:pPr>
      <w:r w:rsidRPr="002D4F69">
        <w:t xml:space="preserve">      </w:t>
      </w:r>
      <w:r>
        <w:t xml:space="preserve"> </w:t>
      </w:r>
      <w:r w:rsidRPr="002D4F69">
        <w:rPr>
          <w:rFonts w:ascii="Times New Roman" w:hAnsi="Times New Roman"/>
        </w:rPr>
        <w:t xml:space="preserve">Poter raccontarsi e raccontare, in qualsiasi forma, dà potere alle persone, le rende protagoniste e </w:t>
      </w:r>
      <w:r>
        <w:rPr>
          <w:rFonts w:ascii="Times New Roman" w:hAnsi="Times New Roman"/>
        </w:rPr>
        <w:t xml:space="preserve">   </w:t>
      </w:r>
    </w:p>
    <w:p w:rsidR="0020650E" w:rsidRDefault="0020650E" w:rsidP="004B62B8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2D4F69">
        <w:rPr>
          <w:rFonts w:ascii="Times New Roman" w:hAnsi="Times New Roman"/>
        </w:rPr>
        <w:t xml:space="preserve">nello stesso tempo le avvicina agli altri, costruisce relazioni, apre ad altri </w:t>
      </w:r>
      <w:r>
        <w:rPr>
          <w:rFonts w:ascii="Times New Roman" w:hAnsi="Times New Roman"/>
        </w:rPr>
        <w:t>mondi</w:t>
      </w:r>
      <w:r w:rsidRPr="002D4F69">
        <w:rPr>
          <w:rFonts w:ascii="Times New Roman" w:hAnsi="Times New Roman"/>
        </w:rPr>
        <w:t xml:space="preserve">, permette di </w:t>
      </w:r>
    </w:p>
    <w:p w:rsidR="0020650E" w:rsidRPr="002D4F69" w:rsidRDefault="0020650E" w:rsidP="004B62B8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2D4F69">
        <w:rPr>
          <w:rFonts w:ascii="Times New Roman" w:hAnsi="Times New Roman"/>
        </w:rPr>
        <w:t>condividere</w:t>
      </w:r>
      <w:r w:rsidRPr="002D4F69">
        <w:t xml:space="preserve"> esperienze, emozioni e  conoscenze.  </w:t>
      </w:r>
    </w:p>
    <w:p w:rsidR="0020650E" w:rsidRPr="002D4F69" w:rsidRDefault="0020650E" w:rsidP="00AB6D22">
      <w:pPr>
        <w:pStyle w:val="ListParagraph"/>
        <w:numPr>
          <w:ilvl w:val="0"/>
          <w:numId w:val="1"/>
        </w:numPr>
        <w:rPr>
          <w:b/>
        </w:rPr>
      </w:pPr>
      <w:r w:rsidRPr="002D4F69">
        <w:rPr>
          <w:b/>
        </w:rPr>
        <w:t>Una scuola in cui si usa la lingua per comunicare</w:t>
      </w:r>
      <w:r w:rsidRPr="002D4F69">
        <w:t>.</w:t>
      </w:r>
    </w:p>
    <w:p w:rsidR="0020650E" w:rsidRPr="002D4F69" w:rsidRDefault="0020650E" w:rsidP="00AB6D22">
      <w:pPr>
        <w:pStyle w:val="ListParagraph"/>
      </w:pPr>
      <w:r w:rsidRPr="002D4F69">
        <w:t xml:space="preserve">Auspichiamo che le parole e le scritture che la scuola incoraggia  e accoglie trovino ascolto al suo interno e possano uscire dalle mura della scuola </w:t>
      </w:r>
      <w:r>
        <w:t xml:space="preserve">stessa per raggiungere  altri interlocutori instaurando </w:t>
      </w:r>
      <w:r w:rsidRPr="002D4F69">
        <w:t xml:space="preserve">uno scambio proficuo. </w:t>
      </w:r>
    </w:p>
    <w:p w:rsidR="0020650E" w:rsidRPr="002D4F69" w:rsidRDefault="0020650E" w:rsidP="00AB6D22">
      <w:pPr>
        <w:pStyle w:val="ListParagraph"/>
        <w:numPr>
          <w:ilvl w:val="0"/>
          <w:numId w:val="1"/>
        </w:numPr>
      </w:pPr>
      <w:r w:rsidRPr="002D4F69">
        <w:rPr>
          <w:b/>
        </w:rPr>
        <w:t>Una scuola che accoglie le diverse lingue</w:t>
      </w:r>
      <w:r w:rsidRPr="002D4F69">
        <w:t xml:space="preserve"> </w:t>
      </w:r>
      <w:r w:rsidRPr="002D4F69">
        <w:rPr>
          <w:b/>
        </w:rPr>
        <w:t>e le diverse competenze linguistiche presenti</w:t>
      </w:r>
      <w:r w:rsidRPr="002D4F69">
        <w:t xml:space="preserve"> </w:t>
      </w:r>
    </w:p>
    <w:p w:rsidR="0020650E" w:rsidRDefault="0020650E" w:rsidP="004B62B8">
      <w:pPr>
        <w:pStyle w:val="ListParagraph"/>
        <w:ind w:left="360"/>
        <w:rPr>
          <w:rFonts w:ascii="Times New Roman" w:hAnsi="Times New Roman"/>
        </w:rPr>
      </w:pPr>
      <w:r w:rsidRPr="002D4F69">
        <w:t xml:space="preserve">     </w:t>
      </w:r>
      <w:r>
        <w:t xml:space="preserve"> </w:t>
      </w:r>
      <w:r w:rsidRPr="002D4F69">
        <w:t xml:space="preserve"> </w:t>
      </w:r>
      <w:r w:rsidRPr="002D4F69">
        <w:rPr>
          <w:rFonts w:ascii="Times New Roman" w:hAnsi="Times New Roman"/>
        </w:rPr>
        <w:t xml:space="preserve">Il rispetto e la tutela di tutte le varietà linguistiche, siano esse idiomi diversi o usi diversi dello stesso </w:t>
      </w:r>
      <w:r>
        <w:rPr>
          <w:rFonts w:ascii="Times New Roman" w:hAnsi="Times New Roman"/>
        </w:rPr>
        <w:t xml:space="preserve">  </w:t>
      </w:r>
    </w:p>
    <w:p w:rsidR="0020650E" w:rsidRDefault="0020650E" w:rsidP="004B62B8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2D4F69">
        <w:rPr>
          <w:rFonts w:ascii="Times New Roman" w:hAnsi="Times New Roman"/>
        </w:rPr>
        <w:t xml:space="preserve">idioma, </w:t>
      </w:r>
      <w:r>
        <w:rPr>
          <w:rFonts w:ascii="Times New Roman" w:hAnsi="Times New Roman"/>
        </w:rPr>
        <w:t xml:space="preserve">nonché </w:t>
      </w:r>
      <w:r w:rsidRPr="002D4F69">
        <w:rPr>
          <w:rFonts w:ascii="Times New Roman" w:hAnsi="Times New Roman"/>
        </w:rPr>
        <w:t xml:space="preserve">di tutte le diverse competenze, fa sì  che nessuna  lingua diventi un ghetto, una </w:t>
      </w:r>
    </w:p>
    <w:p w:rsidR="0020650E" w:rsidRPr="004B62B8" w:rsidRDefault="0020650E" w:rsidP="004B62B8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2D4F69">
        <w:rPr>
          <w:rFonts w:ascii="Times New Roman" w:hAnsi="Times New Roman"/>
        </w:rPr>
        <w:t xml:space="preserve">gabbia che separa, un ostacolo alla parità. </w:t>
      </w:r>
    </w:p>
    <w:p w:rsidR="0020650E" w:rsidRDefault="0020650E" w:rsidP="00AB6D22">
      <w:pPr>
        <w:pStyle w:val="ListParagraph"/>
        <w:numPr>
          <w:ilvl w:val="0"/>
          <w:numId w:val="1"/>
        </w:numPr>
      </w:pPr>
      <w:r w:rsidRPr="002D4F69">
        <w:rPr>
          <w:b/>
        </w:rPr>
        <w:t>Una scuola che considera ogni lingua un corpo vivo  e un possibile oggetto di ricerca</w:t>
      </w:r>
      <w:r w:rsidRPr="002D4F69">
        <w:t xml:space="preserve"> </w:t>
      </w:r>
    </w:p>
    <w:p w:rsidR="0020650E" w:rsidRPr="002D4F69" w:rsidRDefault="0020650E" w:rsidP="004B62B8">
      <w:pPr>
        <w:pStyle w:val="ListParagraph"/>
        <w:ind w:left="708"/>
      </w:pPr>
      <w:r w:rsidRPr="002D4F69">
        <w:rPr>
          <w:rFonts w:ascii="Times New Roman" w:hAnsi="Times New Roman"/>
        </w:rPr>
        <w:t>Consideriamo la  lingua non come un oggetto statico, un modello da conoscere, ma come una realtà complessa e in mutamento, da esplorare con una didattica aperta, che impegni insegnanti e alunni/e in percorsi di ricerca.</w:t>
      </w:r>
    </w:p>
    <w:p w:rsidR="0020650E" w:rsidRPr="002D4F69" w:rsidRDefault="0020650E" w:rsidP="00977029">
      <w:pPr>
        <w:pStyle w:val="ListParagraph"/>
        <w:numPr>
          <w:ilvl w:val="0"/>
          <w:numId w:val="1"/>
        </w:numPr>
      </w:pPr>
      <w:r w:rsidRPr="002D4F69">
        <w:rPr>
          <w:b/>
        </w:rPr>
        <w:t>Una scuola che accompagna con cura il</w:t>
      </w:r>
      <w:r w:rsidRPr="002D4F69">
        <w:t xml:space="preserve"> </w:t>
      </w:r>
      <w:r w:rsidRPr="002D4F69">
        <w:rPr>
          <w:b/>
        </w:rPr>
        <w:t xml:space="preserve">primo apprendimento della lingua scritta </w:t>
      </w:r>
    </w:p>
    <w:p w:rsidR="0020650E" w:rsidRPr="002D4F69" w:rsidRDefault="0020650E" w:rsidP="005415B8">
      <w:pPr>
        <w:pStyle w:val="ListParagraph"/>
        <w:ind w:left="708"/>
        <w:rPr>
          <w:rFonts w:ascii="Times New Roman" w:hAnsi="Times New Roman"/>
        </w:rPr>
      </w:pPr>
      <w:r w:rsidRPr="002D4F69">
        <w:t xml:space="preserve">Per connotare positivamente l’incontro con la lettura e la scrittura proponiamo un approccio tramite un </w:t>
      </w:r>
      <w:r w:rsidRPr="002D4F69">
        <w:rPr>
          <w:rFonts w:ascii="Times New Roman" w:hAnsi="Times New Roman"/>
          <w:i/>
        </w:rPr>
        <w:t xml:space="preserve"> metodo naturale</w:t>
      </w:r>
      <w:r w:rsidRPr="002D4F69">
        <w:rPr>
          <w:rFonts w:ascii="Times New Roman" w:hAnsi="Times New Roman"/>
        </w:rPr>
        <w:t xml:space="preserve"> che  preved</w:t>
      </w:r>
      <w:r>
        <w:rPr>
          <w:rFonts w:ascii="Times New Roman" w:hAnsi="Times New Roman"/>
        </w:rPr>
        <w:t>a</w:t>
      </w:r>
      <w:r w:rsidRPr="002D4F69">
        <w:rPr>
          <w:rFonts w:ascii="Times New Roman" w:hAnsi="Times New Roman"/>
        </w:rPr>
        <w:t xml:space="preserve"> non un ‘insegnamento’ per tappe successive uguali per tutti/e, ma un accompagnamento verso scoperte e acquisizioni dentro un contesto ricco di stimoli  che rispetti e favorisca  i percorsi individuali e di gruppo. </w:t>
      </w:r>
    </w:p>
    <w:p w:rsidR="0020650E" w:rsidRDefault="0020650E" w:rsidP="002D4F69">
      <w:pPr>
        <w:pStyle w:val="ListParagraph"/>
        <w:numPr>
          <w:ilvl w:val="0"/>
          <w:numId w:val="1"/>
        </w:numPr>
      </w:pPr>
      <w:r w:rsidRPr="002D4F69">
        <w:rPr>
          <w:b/>
        </w:rPr>
        <w:t>Una scuola che fa incontrare i libri e scoprire la bellezza delle parole</w:t>
      </w:r>
      <w:r w:rsidRPr="002D4F69">
        <w:t xml:space="preserve"> </w:t>
      </w:r>
    </w:p>
    <w:p w:rsidR="0020650E" w:rsidRDefault="0020650E" w:rsidP="004B62B8">
      <w:pPr>
        <w:pStyle w:val="ListParagraph"/>
        <w:ind w:left="360"/>
      </w:pPr>
      <w:r>
        <w:t xml:space="preserve">       </w:t>
      </w:r>
      <w:r w:rsidRPr="002D4F69">
        <w:t>perché tutti e tutte  hanno diritto di incontrare e di costruire cultura e bellezza</w:t>
      </w:r>
      <w:r>
        <w:t xml:space="preserve">, e </w:t>
      </w:r>
      <w:r w:rsidRPr="002D4F69">
        <w:t xml:space="preserve">perché, come dice </w:t>
      </w:r>
    </w:p>
    <w:p w:rsidR="0020650E" w:rsidRPr="002D4F69" w:rsidRDefault="0020650E" w:rsidP="004B62B8">
      <w:pPr>
        <w:pStyle w:val="ListParagraph"/>
        <w:ind w:left="360"/>
      </w:pPr>
      <w:r>
        <w:t xml:space="preserve">       </w:t>
      </w:r>
      <w:r w:rsidRPr="002D4F69">
        <w:t>Freinet,</w:t>
      </w:r>
    </w:p>
    <w:p w:rsidR="0020650E" w:rsidRPr="004B62B8" w:rsidRDefault="0020650E" w:rsidP="004B62B8">
      <w:pPr>
        <w:pStyle w:val="ListParagraph"/>
        <w:ind w:left="360"/>
        <w:rPr>
          <w:b/>
        </w:rPr>
      </w:pPr>
      <w:r w:rsidRPr="002D4F69">
        <w:t xml:space="preserve"> </w:t>
      </w:r>
      <w:r>
        <w:t xml:space="preserve">                                                           </w:t>
      </w:r>
      <w:r w:rsidRPr="002D4F69">
        <w:rPr>
          <w:b/>
        </w:rPr>
        <w:t>il bambino ha bisogno di pane e di rose</w:t>
      </w:r>
      <w:bookmarkStart w:id="0" w:name="_GoBack"/>
      <w:bookmarkEnd w:id="0"/>
      <w:r w:rsidRPr="004B62B8">
        <w:t xml:space="preserve">                                                                                                                 </w:t>
      </w:r>
    </w:p>
    <w:p w:rsidR="0020650E" w:rsidRPr="002D4F69" w:rsidRDefault="0020650E">
      <w:pPr>
        <w:rPr>
          <w:b/>
          <w:i/>
        </w:rPr>
      </w:pPr>
    </w:p>
    <w:sectPr w:rsidR="0020650E" w:rsidRPr="002D4F69" w:rsidSect="00046C97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50E" w:rsidRDefault="0020650E">
      <w:r>
        <w:separator/>
      </w:r>
    </w:p>
  </w:endnote>
  <w:endnote w:type="continuationSeparator" w:id="0">
    <w:p w:rsidR="0020650E" w:rsidRDefault="00206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0E" w:rsidRDefault="0020650E" w:rsidP="00100E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650E" w:rsidRDefault="0020650E" w:rsidP="00056AD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0E" w:rsidRDefault="0020650E" w:rsidP="00100E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0650E" w:rsidRDefault="0020650E" w:rsidP="00056AD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50E" w:rsidRDefault="0020650E">
      <w:r>
        <w:separator/>
      </w:r>
    </w:p>
  </w:footnote>
  <w:footnote w:type="continuationSeparator" w:id="0">
    <w:p w:rsidR="0020650E" w:rsidRDefault="00206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7ACD"/>
    <w:multiLevelType w:val="hybridMultilevel"/>
    <w:tmpl w:val="115C77CC"/>
    <w:lvl w:ilvl="0" w:tplc="56580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204"/>
    <w:rsid w:val="00046C97"/>
    <w:rsid w:val="00055017"/>
    <w:rsid w:val="00056AD2"/>
    <w:rsid w:val="00065D3E"/>
    <w:rsid w:val="000C5E64"/>
    <w:rsid w:val="00100EB4"/>
    <w:rsid w:val="001206D6"/>
    <w:rsid w:val="001F3E12"/>
    <w:rsid w:val="0020650E"/>
    <w:rsid w:val="00223010"/>
    <w:rsid w:val="002D4F69"/>
    <w:rsid w:val="00365E4D"/>
    <w:rsid w:val="003A2585"/>
    <w:rsid w:val="00466979"/>
    <w:rsid w:val="004B2FDF"/>
    <w:rsid w:val="004B62B8"/>
    <w:rsid w:val="004C0670"/>
    <w:rsid w:val="00507312"/>
    <w:rsid w:val="005415B8"/>
    <w:rsid w:val="00572483"/>
    <w:rsid w:val="007978B4"/>
    <w:rsid w:val="00853D42"/>
    <w:rsid w:val="00977029"/>
    <w:rsid w:val="009A10C4"/>
    <w:rsid w:val="00AB6D22"/>
    <w:rsid w:val="00B2284C"/>
    <w:rsid w:val="00BA7B9B"/>
    <w:rsid w:val="00BB6E1B"/>
    <w:rsid w:val="00BC49D1"/>
    <w:rsid w:val="00BD6E77"/>
    <w:rsid w:val="00C23540"/>
    <w:rsid w:val="00D11204"/>
    <w:rsid w:val="00E33182"/>
    <w:rsid w:val="00FF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5D3E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056AD2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056AD2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692"/>
    <w:rPr>
      <w:lang w:eastAsia="en-US"/>
    </w:rPr>
  </w:style>
  <w:style w:type="character" w:styleId="PageNumber">
    <w:name w:val="page number"/>
    <w:basedOn w:val="DefaultParagraphFont"/>
    <w:uiPriority w:val="99"/>
    <w:rsid w:val="00056A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2</Pages>
  <Words>520</Words>
  <Characters>2967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MOVIMENTO DI COOPERAZIONE EDUCATIVA </dc:title>
  <dc:subject/>
  <dc:creator>giancarlo</dc:creator>
  <cp:keywords/>
  <dc:description/>
  <cp:lastModifiedBy>user</cp:lastModifiedBy>
  <cp:revision>10</cp:revision>
  <dcterms:created xsi:type="dcterms:W3CDTF">2018-11-15T13:24:00Z</dcterms:created>
  <dcterms:modified xsi:type="dcterms:W3CDTF">2018-11-15T16:39:00Z</dcterms:modified>
</cp:coreProperties>
</file>