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0C" w:rsidRPr="004574EF" w:rsidRDefault="00AA600C" w:rsidP="00B8458F">
      <w:pPr>
        <w:spacing w:after="0" w:line="240" w:lineRule="auto"/>
        <w:rPr>
          <w:rFonts w:ascii="Arial" w:hAnsi="Arial" w:cs="Arial"/>
          <w:b/>
          <w:bCs/>
          <w:lang w:val="it-IT" w:eastAsia="fr-FR"/>
        </w:rPr>
      </w:pPr>
      <w:r w:rsidRPr="004574EF">
        <w:rPr>
          <w:rFonts w:ascii="Arial" w:hAnsi="Arial" w:cs="Arial"/>
          <w:b/>
          <w:bCs/>
          <w:lang w:val="it-IT" w:eastAsia="fr-FR"/>
        </w:rPr>
        <w:t xml:space="preserve">                                 </w:t>
      </w:r>
    </w:p>
    <w:p w:rsidR="00AA600C" w:rsidRPr="004574EF" w:rsidRDefault="00AA600C" w:rsidP="006539E2">
      <w:pPr>
        <w:spacing w:after="0" w:line="240" w:lineRule="auto"/>
        <w:jc w:val="center"/>
        <w:outlineLvl w:val="0"/>
        <w:rPr>
          <w:rFonts w:ascii="Arial" w:hAnsi="Arial" w:cs="Arial"/>
          <w:b/>
          <w:bCs/>
          <w:lang w:val="it-IT" w:eastAsia="fr-FR"/>
        </w:rPr>
      </w:pPr>
      <w:r w:rsidRPr="004574EF">
        <w:rPr>
          <w:rFonts w:ascii="Arial" w:hAnsi="Arial" w:cs="Arial"/>
          <w:b/>
          <w:bCs/>
          <w:lang w:val="it-IT" w:eastAsia="fr-FR"/>
        </w:rPr>
        <w:t xml:space="preserve">RIDEF </w:t>
      </w:r>
      <w:smartTag w:uri="urn:schemas-microsoft-com:office:smarttags" w:element="metricconverter">
        <w:smartTagPr>
          <w:attr w:name="ProductID" w:val="2016 IN"/>
        </w:smartTagPr>
        <w:r w:rsidRPr="004574EF">
          <w:rPr>
            <w:rFonts w:ascii="Arial" w:hAnsi="Arial" w:cs="Arial"/>
            <w:b/>
            <w:bCs/>
            <w:lang w:val="it-IT" w:eastAsia="fr-FR"/>
          </w:rPr>
          <w:t>2016 IN</w:t>
        </w:r>
      </w:smartTag>
      <w:r w:rsidRPr="004574EF">
        <w:rPr>
          <w:rFonts w:ascii="Arial" w:hAnsi="Arial" w:cs="Arial"/>
          <w:b/>
          <w:bCs/>
          <w:lang w:val="it-IT" w:eastAsia="fr-FR"/>
        </w:rPr>
        <w:t xml:space="preserve"> BENIN</w:t>
      </w:r>
    </w:p>
    <w:p w:rsidR="00AA600C" w:rsidRPr="004574EF" w:rsidRDefault="00AA600C" w:rsidP="00B8458F">
      <w:pPr>
        <w:spacing w:after="0" w:line="240" w:lineRule="auto"/>
        <w:jc w:val="center"/>
        <w:rPr>
          <w:rFonts w:ascii="Arial" w:hAnsi="Arial" w:cs="Arial"/>
          <w:b/>
          <w:bCs/>
          <w:lang w:val="it-IT" w:eastAsia="fr-FR"/>
        </w:rPr>
      </w:pPr>
    </w:p>
    <w:p w:rsidR="00AA600C" w:rsidRPr="004574EF" w:rsidRDefault="00AA600C" w:rsidP="006539E2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lang w:val="it-IT" w:eastAsia="fr-FR"/>
        </w:rPr>
      </w:pPr>
      <w:r w:rsidRPr="004574EF">
        <w:rPr>
          <w:rFonts w:ascii="Arial" w:hAnsi="Arial" w:cs="Arial"/>
          <w:b/>
          <w:bCs/>
          <w:lang w:val="it-IT" w:eastAsia="fr-FR"/>
        </w:rPr>
        <w:t xml:space="preserve">Scheda di iscrizione </w:t>
      </w:r>
    </w:p>
    <w:p w:rsidR="00AA600C" w:rsidRPr="004574EF" w:rsidRDefault="00AA600C" w:rsidP="006539E2">
      <w:pPr>
        <w:spacing w:after="0" w:line="240" w:lineRule="auto"/>
        <w:jc w:val="center"/>
        <w:outlineLvl w:val="0"/>
        <w:rPr>
          <w:rFonts w:ascii="Arial" w:hAnsi="Arial" w:cs="Arial"/>
          <w:b/>
          <w:bCs/>
          <w:lang w:val="it-IT" w:eastAsia="fr-FR"/>
        </w:rPr>
      </w:pPr>
      <w:r w:rsidRPr="004574EF">
        <w:rPr>
          <w:rFonts w:ascii="Arial" w:hAnsi="Arial" w:cs="Arial"/>
          <w:b/>
          <w:bCs/>
          <w:lang w:val="it-IT" w:eastAsia="fr-FR"/>
        </w:rPr>
        <w:t>E’ necessario leggere bene le i</w:t>
      </w:r>
      <w:r>
        <w:rPr>
          <w:rFonts w:ascii="Arial" w:hAnsi="Arial" w:cs="Arial"/>
          <w:b/>
          <w:bCs/>
          <w:lang w:val="it-IT" w:eastAsia="fr-FR"/>
        </w:rPr>
        <w:t xml:space="preserve">struzioni prima di compilarla </w:t>
      </w:r>
    </w:p>
    <w:p w:rsidR="00AA600C" w:rsidRPr="004574EF" w:rsidRDefault="00AA600C" w:rsidP="00B8458F">
      <w:pPr>
        <w:spacing w:after="0" w:line="240" w:lineRule="auto"/>
        <w:jc w:val="center"/>
        <w:rPr>
          <w:rFonts w:ascii="Arial" w:hAnsi="Arial" w:cs="Arial"/>
          <w:b/>
          <w:bCs/>
          <w:lang w:val="it-IT" w:eastAsia="fr-FR"/>
        </w:rPr>
      </w:pPr>
      <w:r>
        <w:rPr>
          <w:rFonts w:ascii="Arial" w:hAnsi="Arial" w:cs="Arial"/>
          <w:b/>
          <w:bCs/>
          <w:lang w:val="it-IT" w:eastAsia="fr-FR"/>
        </w:rPr>
        <w:t xml:space="preserve">( le risposte e le informazioni per favore in francese o in inglese) </w:t>
      </w:r>
    </w:p>
    <w:tbl>
      <w:tblPr>
        <w:tblW w:w="7812" w:type="dxa"/>
        <w:jc w:val="center"/>
        <w:tblCellMar>
          <w:left w:w="70" w:type="dxa"/>
          <w:right w:w="70" w:type="dxa"/>
        </w:tblCellMar>
        <w:tblLook w:val="00A0"/>
      </w:tblPr>
      <w:tblGrid>
        <w:gridCol w:w="7812"/>
      </w:tblGrid>
      <w:tr w:rsidR="00AA600C" w:rsidRPr="00FD24C4" w:rsidTr="00126705">
        <w:trPr>
          <w:trHeight w:val="360"/>
          <w:jc w:val="center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  <w:r w:rsidRPr="004574EF">
              <w:rPr>
                <w:rFonts w:ascii="Arial" w:hAnsi="Arial" w:cs="Arial"/>
                <w:b/>
                <w:bCs/>
                <w:lang w:val="it-IT" w:eastAsia="fr-FR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bCs/>
                <w:lang w:eastAsia="fr-FR"/>
              </w:rPr>
              <w:t xml:space="preserve">Dati personali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Sig. /S.ra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Cognome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Nome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Età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Sesso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Indirizzo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Codice</w:t>
            </w:r>
            <w:r w:rsidRPr="00C4743C">
              <w:rPr>
                <w:rFonts w:ascii="Arial" w:hAnsi="Arial" w:cs="Arial"/>
                <w:lang w:eastAsia="fr-FR"/>
              </w:rPr>
              <w:t xml:space="preserve"> postal</w:t>
            </w:r>
            <w:r>
              <w:rPr>
                <w:rFonts w:ascii="Arial" w:hAnsi="Arial" w:cs="Arial"/>
                <w:lang w:eastAsia="fr-FR"/>
              </w:rPr>
              <w:t>e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Nazionalità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Città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939D1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Stato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C939D1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Movimento FIMEM di appartenenza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FD2D60" w:rsidRDefault="00AA600C" w:rsidP="00C939D1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FD2D60">
              <w:rPr>
                <w:rFonts w:ascii="Arial" w:hAnsi="Arial" w:cs="Arial"/>
                <w:color w:val="000000"/>
                <w:lang w:val="it-IT" w:eastAsia="fr-FR"/>
              </w:rPr>
              <w:t xml:space="preserve">Non sono membro di un movimento FIMEM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FF1958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4574EF">
              <w:rPr>
                <w:rFonts w:ascii="Arial" w:hAnsi="Arial" w:cs="Arial"/>
                <w:lang w:val="it-IT" w:eastAsia="fr-FR"/>
              </w:rPr>
              <w:t>E-mail (per ricevere conferma dell’iscrizione)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FF1958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4574EF">
              <w:rPr>
                <w:rFonts w:ascii="Arial" w:hAnsi="Arial" w:cs="Arial"/>
                <w:lang w:val="it-IT" w:eastAsia="fr-FR"/>
              </w:rPr>
              <w:t>L’iscrizione è valida dopo il versamento di tutta la quota di iscrizione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00C" w:rsidRPr="004574EF" w:rsidRDefault="00AA600C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</w:p>
        </w:tc>
      </w:tr>
      <w:tr w:rsidR="00AA600C" w:rsidRPr="00FD24C4" w:rsidTr="00126705">
        <w:trPr>
          <w:trHeight w:val="315"/>
          <w:jc w:val="center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B845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Alloggio e pasti :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FD2D60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4574EF">
              <w:rPr>
                <w:rFonts w:ascii="Arial" w:hAnsi="Arial" w:cs="Arial"/>
                <w:color w:val="000000"/>
                <w:lang w:val="it-IT" w:eastAsia="fr-FR"/>
              </w:rPr>
              <w:t xml:space="preserve">Alloggio all'ENI ( 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Ecole Normale formzione insegnanti, sede dei lavori a Dogbo)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4574EF">
              <w:rPr>
                <w:rFonts w:ascii="Arial" w:hAnsi="Arial" w:cs="Arial"/>
                <w:color w:val="000000"/>
                <w:lang w:val="it-IT" w:eastAsia="fr-FR"/>
              </w:rPr>
              <w:t xml:space="preserve">Camera a due letti singoli 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4574EF">
              <w:rPr>
                <w:rFonts w:ascii="Arial" w:hAnsi="Arial" w:cs="Arial"/>
                <w:color w:val="000000"/>
                <w:lang w:val="it-IT" w:eastAsia="fr-FR"/>
              </w:rPr>
              <w:t>Cognome della persona con cui condividerete la camera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4574EF">
              <w:rPr>
                <w:rFonts w:ascii="Arial" w:hAnsi="Arial" w:cs="Arial"/>
                <w:color w:val="000000"/>
                <w:lang w:val="it-IT" w:eastAsia="fr-FR"/>
              </w:rPr>
              <w:t>Hôtel  in città a  Dogbo: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4574EF">
              <w:rPr>
                <w:rFonts w:ascii="Arial" w:hAnsi="Arial" w:cs="Arial"/>
                <w:color w:val="000000"/>
                <w:lang w:val="it-IT" w:eastAsia="fr-FR"/>
              </w:rPr>
              <w:t>Camera con letto a due piazze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FD2D60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4574EF">
              <w:rPr>
                <w:rFonts w:ascii="Arial" w:hAnsi="Arial" w:cs="Arial"/>
                <w:color w:val="000000"/>
                <w:lang w:val="it-IT" w:eastAsia="fr-FR"/>
              </w:rPr>
              <w:t>Hôtel nei dintorni di  Dogbo per chi lo desidera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  <w:r w:rsidRPr="004574EF">
              <w:rPr>
                <w:rFonts w:ascii="Arial" w:hAnsi="Arial" w:cs="Arial"/>
                <w:color w:val="000000"/>
                <w:lang w:val="it-IT" w:eastAsia="fr-FR"/>
              </w:rPr>
              <w:t>(Lokossa, Djakotomey, Azov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é): segnalare per la prenotazione ( da 16 € a 65 € al giorno secondo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r w:rsidRPr="004574EF">
              <w:rPr>
                <w:rFonts w:ascii="Arial" w:hAnsi="Arial" w:cs="Arial"/>
                <w:color w:val="000000"/>
                <w:lang w:val="it-IT" w:eastAsia="fr-FR"/>
              </w:rPr>
              <w:t>Condizione  speciale di comunicata via mail ( prima della Ridef o all’arrivo)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</w:p>
          <w:p w:rsidR="00AA600C" w:rsidRPr="004574EF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Bambini/ragazzi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Cogno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me, nome/i </w:t>
            </w:r>
            <w:r w:rsidRPr="00695C6D">
              <w:rPr>
                <w:rFonts w:ascii="Arial" w:hAnsi="Arial" w:cs="Arial"/>
                <w:color w:val="000000"/>
                <w:lang w:val="it-IT" w:eastAsia="fr-FR"/>
              </w:rPr>
              <w:t xml:space="preserve"> età- in 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c</w:t>
            </w: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amera con voi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( congiunti, parenti,…) </w:t>
            </w:r>
          </w:p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Cognome, nome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/i</w:t>
            </w:r>
            <w:r w:rsidRPr="00695C6D">
              <w:rPr>
                <w:rFonts w:ascii="Arial" w:hAnsi="Arial" w:cs="Arial"/>
                <w:color w:val="000000"/>
                <w:lang w:val="it-IT" w:eastAsia="fr-FR"/>
              </w:rPr>
              <w:t xml:space="preserve">, età- in camera 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separata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Pasti vegetariani- eventuai allergie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 xml:space="preserve">Amministrazione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456229">
            <w:pPr>
              <w:spacing w:after="0" w:line="240" w:lineRule="auto"/>
              <w:rPr>
                <w:rFonts w:ascii="Arial" w:hAnsi="Arial" w:cs="Arial"/>
                <w:b/>
                <w:bCs/>
                <w:lang w:val="it-IT" w:eastAsia="fr-FR"/>
              </w:rPr>
            </w:pPr>
            <w:r w:rsidRPr="00695C6D">
              <w:rPr>
                <w:rFonts w:ascii="Arial" w:hAnsi="Arial" w:cs="Arial"/>
                <w:b/>
                <w:bCs/>
                <w:lang w:val="it-IT" w:eastAsia="fr-FR"/>
              </w:rPr>
              <w:t>Paese memb</w:t>
            </w:r>
            <w:r>
              <w:rPr>
                <w:rFonts w:ascii="Arial" w:hAnsi="Arial" w:cs="Arial"/>
                <w:b/>
                <w:bCs/>
                <w:lang w:val="it-IT" w:eastAsia="fr-FR"/>
              </w:rPr>
              <w:t>r</w:t>
            </w:r>
            <w:r w:rsidRPr="00695C6D">
              <w:rPr>
                <w:rFonts w:ascii="Arial" w:hAnsi="Arial" w:cs="Arial"/>
                <w:b/>
                <w:bCs/>
                <w:lang w:val="it-IT" w:eastAsia="fr-FR"/>
              </w:rPr>
              <w:t>o di un movimento della FIMEM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Partecipazione e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alloggio in camera individuale o collettiva </w:t>
            </w:r>
            <w:r>
              <w:rPr>
                <w:rFonts w:ascii="Arial" w:hAnsi="Arial" w:cs="Arial"/>
                <w:color w:val="FF0000"/>
                <w:lang w:val="it-IT" w:eastAsia="fr-FR"/>
              </w:rPr>
              <w:t xml:space="preserve"> 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Persona paese A adulta alloggiata all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'hôtel: 450 €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>
              <w:rPr>
                <w:rFonts w:ascii="Arial" w:hAnsi="Arial" w:cs="Arial"/>
                <w:color w:val="000000"/>
                <w:lang w:val="it-IT" w:eastAsia="fr-FR"/>
              </w:rPr>
              <w:t>Persona paese  A adulta</w:t>
            </w:r>
            <w:r w:rsidRPr="00695C6D">
              <w:rPr>
                <w:rFonts w:ascii="Arial" w:hAnsi="Arial" w:cs="Arial"/>
                <w:color w:val="FF0000"/>
                <w:lang w:val="it-IT" w:eastAsia="fr-FR"/>
              </w:rPr>
              <w:t xml:space="preserve"> </w:t>
            </w: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alloggiata all’ENI : 400 €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45622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it-IT" w:eastAsia="fr-FR"/>
              </w:rPr>
            </w:pPr>
            <w:r w:rsidRPr="00695C6D">
              <w:rPr>
                <w:rFonts w:ascii="Arial" w:hAnsi="Arial" w:cs="Arial"/>
                <w:bCs/>
                <w:color w:val="000000"/>
                <w:lang w:val="it-IT" w:eastAsia="fr-FR"/>
              </w:rPr>
              <w:t>Persona paese B adulta alloggiata all’</w:t>
            </w:r>
            <w:r>
              <w:rPr>
                <w:rFonts w:ascii="Arial" w:hAnsi="Arial" w:cs="Arial"/>
                <w:bCs/>
                <w:color w:val="000000"/>
                <w:lang w:val="it-IT" w:eastAsia="fr-FR"/>
              </w:rPr>
              <w:t>'hôtel: 400 €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it-IT" w:eastAsia="fr-FR"/>
              </w:rPr>
            </w:pPr>
            <w:r>
              <w:rPr>
                <w:rFonts w:ascii="Arial" w:hAnsi="Arial" w:cs="Arial"/>
                <w:bCs/>
                <w:color w:val="000000"/>
                <w:lang w:val="it-IT" w:eastAsia="fr-FR"/>
              </w:rPr>
              <w:t xml:space="preserve">Persona paese B adulta </w:t>
            </w:r>
            <w:r w:rsidRPr="00695C6D">
              <w:rPr>
                <w:rFonts w:ascii="Arial" w:hAnsi="Arial" w:cs="Arial"/>
                <w:bCs/>
                <w:color w:val="000000"/>
                <w:lang w:val="it-IT" w:eastAsia="fr-FR"/>
              </w:rPr>
              <w:t>alloggiata all’</w:t>
            </w:r>
            <w:r>
              <w:rPr>
                <w:rFonts w:ascii="Arial" w:hAnsi="Arial" w:cs="Arial"/>
                <w:bCs/>
                <w:color w:val="000000"/>
                <w:lang w:val="it-IT" w:eastAsia="fr-FR"/>
              </w:rPr>
              <w:t xml:space="preserve"> ENI: 320 €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Persona paese C adulta alloggiata all’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hôtel: 400 </w:t>
            </w:r>
            <w:r>
              <w:rPr>
                <w:rFonts w:ascii="Arial" w:hAnsi="Arial" w:cs="Arial"/>
                <w:caps/>
                <w:color w:val="000000"/>
                <w:lang w:val="it-IT" w:eastAsia="fr-FR"/>
              </w:rPr>
              <w:t>€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Persona paese C adulta alloggiata all’ ENI: 250 €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b/>
                <w:bCs/>
                <w:lang w:val="it-IT" w:eastAsia="fr-FR"/>
              </w:rPr>
            </w:pPr>
            <w:r>
              <w:rPr>
                <w:rFonts w:ascii="Arial" w:hAnsi="Arial" w:cs="Arial"/>
                <w:b/>
                <w:bCs/>
                <w:lang w:val="it-IT" w:eastAsia="fr-FR"/>
              </w:rPr>
              <w:t xml:space="preserve">Paese ( o persona) </w:t>
            </w:r>
            <w:r w:rsidRPr="00695C6D">
              <w:rPr>
                <w:rFonts w:ascii="Arial" w:hAnsi="Arial" w:cs="Arial"/>
                <w:b/>
                <w:bCs/>
                <w:lang w:val="it-IT" w:eastAsia="fr-FR"/>
              </w:rPr>
              <w:t>non membro della FIMEM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695C6D">
              <w:rPr>
                <w:rFonts w:ascii="Arial" w:hAnsi="Arial" w:cs="Arial"/>
                <w:lang w:val="it-IT" w:eastAsia="fr-FR"/>
              </w:rPr>
              <w:t>Personna paese A adulta alloggiata all’</w:t>
            </w:r>
            <w:r>
              <w:rPr>
                <w:rFonts w:ascii="Arial" w:hAnsi="Arial" w:cs="Arial"/>
                <w:lang w:val="it-IT" w:eastAsia="fr-FR"/>
              </w:rPr>
              <w:t xml:space="preserve"> hôtel: 500 €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456229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695C6D">
              <w:rPr>
                <w:rFonts w:ascii="Arial" w:hAnsi="Arial" w:cs="Arial"/>
                <w:lang w:val="it-IT" w:eastAsia="fr-FR"/>
              </w:rPr>
              <w:t>Persona paese  A adulta alloggiata all’ENI:</w:t>
            </w:r>
            <w:r w:rsidRPr="00695C6D">
              <w:rPr>
                <w:rFonts w:ascii="Arial" w:hAnsi="Arial" w:cs="Arial"/>
                <w:color w:val="000000"/>
                <w:lang w:val="it-IT" w:eastAsia="fr-FR"/>
              </w:rPr>
              <w:t xml:space="preserve"> 450</w:t>
            </w:r>
            <w:r>
              <w:rPr>
                <w:rFonts w:ascii="Arial" w:hAnsi="Arial" w:cs="Arial"/>
                <w:lang w:val="it-IT" w:eastAsia="fr-FR"/>
              </w:rPr>
              <w:t xml:space="preserve"> €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695C6D">
              <w:rPr>
                <w:rFonts w:ascii="Arial" w:hAnsi="Arial" w:cs="Arial"/>
                <w:lang w:val="it-IT" w:eastAsia="fr-FR"/>
              </w:rPr>
              <w:t>Persona paese B adulta alloggiata all’ hôtel: 420 €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695C6D" w:rsidRDefault="00AA600C" w:rsidP="00456229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695C6D">
              <w:rPr>
                <w:rFonts w:ascii="Arial" w:hAnsi="Arial" w:cs="Arial"/>
                <w:lang w:val="it-IT" w:eastAsia="fr-FR"/>
              </w:rPr>
              <w:t>Persona paese B adulta alloggiata all’ENI: 340 €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Default="00AA600C" w:rsidP="00456229">
            <w:pPr>
              <w:spacing w:after="0" w:line="240" w:lineRule="auto"/>
              <w:rPr>
                <w:rFonts w:ascii="Arial" w:hAnsi="Arial" w:cs="Arial"/>
                <w:b/>
                <w:bCs/>
                <w:lang w:val="it-IT" w:eastAsia="fr-FR"/>
              </w:rPr>
            </w:pPr>
            <w:r w:rsidRPr="00695C6D">
              <w:rPr>
                <w:rFonts w:ascii="Arial" w:hAnsi="Arial" w:cs="Arial"/>
                <w:b/>
                <w:bCs/>
                <w:lang w:val="it-IT" w:eastAsia="fr-FR"/>
              </w:rPr>
              <w:t>Notte  supplementare sul luogo  della RIDEF prima o dopo della RIDEF</w:t>
            </w:r>
          </w:p>
          <w:p w:rsidR="00AA600C" w:rsidRPr="00EF3CA0" w:rsidRDefault="00AA600C" w:rsidP="00456229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it-IT" w:eastAsia="fr-FR"/>
              </w:rPr>
            </w:pP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E44078" w:rsidRDefault="00AA600C" w:rsidP="00456229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r w:rsidRPr="00E44078">
              <w:rPr>
                <w:rFonts w:ascii="Arial" w:hAnsi="Arial" w:cs="Arial"/>
                <w:lang w:val="it-IT" w:eastAsia="fr-FR"/>
              </w:rPr>
              <w:t xml:space="preserve">Partecipazione solidale volontaria : 28 € ( per chi farà delle notti supplementari sul luogo della ridef prima o dopo la ridef) 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Default="00AA600C" w:rsidP="00EB3E0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EF3CA0">
              <w:rPr>
                <w:rFonts w:ascii="Arial" w:hAnsi="Arial" w:cs="Arial"/>
                <w:lang w:val="it-IT" w:eastAsia="fr-FR"/>
              </w:rPr>
              <w:t xml:space="preserve">Notte  supplementare al di fuori del luogo della  RIDEF </w:t>
            </w:r>
            <w:r>
              <w:rPr>
                <w:rFonts w:ascii="Arial" w:hAnsi="Arial" w:cs="Arial"/>
                <w:lang w:val="it-IT" w:eastAsia="fr-FR"/>
              </w:rPr>
              <w:t>prima o dopo: 40 €</w:t>
            </w:r>
          </w:p>
          <w:p w:rsidR="00AA600C" w:rsidRPr="00FD2D60" w:rsidRDefault="00AA600C" w:rsidP="00EB3E0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A600C" w:rsidRPr="00FD2D60" w:rsidRDefault="00AA600C" w:rsidP="00EB3E0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</w:p>
        </w:tc>
      </w:tr>
      <w:tr w:rsidR="00AA600C" w:rsidRPr="00FD24C4" w:rsidTr="00126705">
        <w:trPr>
          <w:trHeight w:val="31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456229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 xml:space="preserve">Modalità di pagamento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EF3CA0" w:rsidRDefault="00AA600C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EF3CA0">
              <w:rPr>
                <w:rFonts w:ascii="Arial" w:hAnsi="Arial" w:cs="Arial"/>
                <w:lang w:val="it-IT" w:eastAsia="fr-FR"/>
              </w:rPr>
              <w:t>Invio il montante della mia iscriz</w:t>
            </w:r>
            <w:r>
              <w:rPr>
                <w:rFonts w:ascii="Arial" w:hAnsi="Arial" w:cs="Arial"/>
                <w:lang w:val="it-IT" w:eastAsia="fr-FR"/>
              </w:rPr>
              <w:t xml:space="preserve">ione e di quella di mia moglie(  compagna) </w:t>
            </w:r>
            <w:r w:rsidRPr="00EF3CA0">
              <w:rPr>
                <w:rFonts w:ascii="Arial" w:hAnsi="Arial" w:cs="Arial"/>
                <w:color w:val="FF0000"/>
                <w:lang w:val="it-IT" w:eastAsia="fr-FR"/>
              </w:rPr>
              <w:t xml:space="preserve"> </w:t>
            </w:r>
            <w:r w:rsidRPr="00EF3CA0">
              <w:rPr>
                <w:rFonts w:ascii="Arial" w:hAnsi="Arial" w:cs="Arial"/>
                <w:lang w:val="it-IT" w:eastAsia="fr-FR"/>
              </w:rPr>
              <w:t xml:space="preserve"> e/o dei miei figli ( precisare) o dei miei colleghi  ( specificare nomi e cognomi se è un gruppo)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EF3CA0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EF3CA0">
              <w:rPr>
                <w:rFonts w:ascii="Arial" w:hAnsi="Arial" w:cs="Arial"/>
                <w:b/>
                <w:lang w:val="it-IT" w:eastAsia="fr-FR"/>
              </w:rPr>
              <w:t>Per l’Europa : tramite bonifico sul conto della</w:t>
            </w:r>
            <w:r>
              <w:rPr>
                <w:rFonts w:ascii="Arial" w:hAnsi="Arial" w:cs="Arial"/>
                <w:b/>
                <w:lang w:val="it-IT" w:eastAsia="fr-FR"/>
              </w:rPr>
              <w:t xml:space="preserve"> </w:t>
            </w:r>
            <w:r w:rsidRPr="00EF3CA0">
              <w:rPr>
                <w:rFonts w:ascii="Arial" w:hAnsi="Arial" w:cs="Arial"/>
                <w:b/>
                <w:lang w:val="it-IT" w:eastAsia="fr-FR"/>
              </w:rPr>
              <w:t>FIMEM-RIDEF BENIN</w:t>
            </w:r>
          </w:p>
          <w:p w:rsidR="00AA600C" w:rsidRPr="006539E2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6539E2">
              <w:rPr>
                <w:rFonts w:ascii="Arial" w:hAnsi="Arial" w:cs="Arial"/>
                <w:b/>
                <w:lang w:val="it-IT" w:eastAsia="fr-FR"/>
              </w:rPr>
              <w:t>IBAN : FR7610278072430002052580394</w:t>
            </w:r>
          </w:p>
          <w:p w:rsidR="00AA600C" w:rsidRPr="006539E2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6539E2">
              <w:rPr>
                <w:rFonts w:ascii="Arial" w:hAnsi="Arial" w:cs="Arial"/>
                <w:b/>
                <w:lang w:val="it-IT" w:eastAsia="fr-FR"/>
              </w:rPr>
              <w:t>RIB : 10278072430002052580394</w:t>
            </w:r>
          </w:p>
          <w:p w:rsidR="00AA600C" w:rsidRPr="006539E2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6539E2">
              <w:rPr>
                <w:rFonts w:ascii="Arial" w:hAnsi="Arial" w:cs="Arial"/>
                <w:b/>
                <w:lang w:val="it-IT" w:eastAsia="fr-FR"/>
              </w:rPr>
              <w:t>BIC : CMCIFR2A</w:t>
            </w:r>
          </w:p>
          <w:p w:rsidR="00AA600C" w:rsidRPr="00EF3CA0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EF3CA0">
              <w:rPr>
                <w:rFonts w:ascii="Arial" w:hAnsi="Arial" w:cs="Arial"/>
                <w:b/>
                <w:lang w:val="it-IT" w:eastAsia="fr-FR"/>
              </w:rPr>
              <w:t>Sede della banca : CCM 8 rue Colette 69800 Saint-Priest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EF3CA0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EF3CA0">
              <w:rPr>
                <w:rFonts w:ascii="Arial" w:hAnsi="Arial" w:cs="Arial"/>
                <w:b/>
                <w:lang w:val="it-IT" w:eastAsia="fr-FR"/>
              </w:rPr>
              <w:t>Tramite assegno all’indirizzo del tesoriere : François Perdrial 39 rue Jean-Emile Laboureur 44000 Nantes ( sul retro dell’assegno citare  « Ridef Bénin »</w:t>
            </w:r>
            <w:r>
              <w:rPr>
                <w:rFonts w:ascii="Arial" w:hAnsi="Arial" w:cs="Arial"/>
                <w:b/>
                <w:lang w:val="it-IT" w:eastAsia="fr-FR"/>
              </w:rPr>
              <w:t>)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EF3CA0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EF3CA0">
              <w:rPr>
                <w:rFonts w:ascii="Arial" w:hAnsi="Arial" w:cs="Arial"/>
                <w:b/>
                <w:lang w:val="it-IT" w:eastAsia="fr-FR"/>
              </w:rPr>
              <w:t>Per l’Africa, l’America e l’Asia sul conto  ABEM Ridef Bénin</w:t>
            </w:r>
          </w:p>
          <w:p w:rsidR="00AA600C" w:rsidRPr="00EF3CA0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EF3CA0">
              <w:rPr>
                <w:rFonts w:ascii="Arial" w:hAnsi="Arial" w:cs="Arial"/>
                <w:b/>
                <w:lang w:val="it-IT" w:eastAsia="fr-FR"/>
              </w:rPr>
              <w:t>IBAN : BJ66BJ6611300200770926000976</w:t>
            </w:r>
          </w:p>
          <w:p w:rsidR="00AA600C" w:rsidRPr="00EF3CA0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EF3CA0">
              <w:rPr>
                <w:rFonts w:ascii="Arial" w:hAnsi="Arial" w:cs="Arial"/>
                <w:b/>
                <w:lang w:val="it-IT" w:eastAsia="fr-FR"/>
              </w:rPr>
              <w:t>Sede : Bank of Africa BP 182 Lokossa (Bénin)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EF3CA0" w:rsidRDefault="00AA600C" w:rsidP="00126705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EF3CA0">
              <w:rPr>
                <w:rFonts w:ascii="Arial" w:hAnsi="Arial" w:cs="Arial"/>
                <w:lang w:val="it-IT" w:eastAsia="fr-FR"/>
              </w:rPr>
              <w:t xml:space="preserve">Possibilità di pagamento in due soluzioni  : prima rata </w:t>
            </w:r>
            <w:r>
              <w:rPr>
                <w:rFonts w:ascii="Arial" w:hAnsi="Arial" w:cs="Arial"/>
                <w:lang w:val="it-IT" w:eastAsia="fr-FR"/>
              </w:rPr>
              <w:t xml:space="preserve">entro fine marzo 2016, seconda rata entro fine giugno 2016fin mars 2016 </w:t>
            </w:r>
          </w:p>
        </w:tc>
      </w:tr>
      <w:tr w:rsidR="00AA600C" w:rsidRPr="00FD24C4" w:rsidTr="00126705">
        <w:trPr>
          <w:trHeight w:val="315"/>
          <w:jc w:val="center"/>
        </w:trPr>
        <w:tc>
          <w:tcPr>
            <w:tcW w:w="7812" w:type="dxa"/>
            <w:tcBorders>
              <w:top w:val="nil"/>
              <w:bottom w:val="single" w:sz="4" w:space="0" w:color="000000"/>
            </w:tcBorders>
            <w:noWrap/>
            <w:vAlign w:val="bottom"/>
          </w:tcPr>
          <w:p w:rsidR="00AA600C" w:rsidRPr="00C4743C" w:rsidRDefault="00AA600C" w:rsidP="004562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La mia participazione :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Lingua d’origine :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Altre lingue parlate :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Altre lingue comprese :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781D64" w:rsidRDefault="00AA600C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781D64">
              <w:rPr>
                <w:rFonts w:ascii="Arial" w:hAnsi="Arial" w:cs="Arial"/>
                <w:lang w:val="it-IT" w:eastAsia="fr-FR"/>
              </w:rPr>
              <w:t xml:space="preserve">Animazione di un laboratorio lungo  (precisare il tema che si svilupperà)  in coerenza con il tema della RIDEF </w:t>
            </w:r>
            <w:r>
              <w:rPr>
                <w:rFonts w:ascii="Arial" w:hAnsi="Arial" w:cs="Arial"/>
                <w:lang w:val="it-IT" w:eastAsia="fr-FR"/>
              </w:rPr>
              <w:t>“L’educaz</w:t>
            </w:r>
            <w:r w:rsidRPr="00781D64">
              <w:rPr>
                <w:rFonts w:ascii="Arial" w:hAnsi="Arial" w:cs="Arial"/>
                <w:lang w:val="it-IT" w:eastAsia="fr-FR"/>
              </w:rPr>
              <w:t>ion</w:t>
            </w:r>
            <w:r>
              <w:rPr>
                <w:rFonts w:ascii="Arial" w:hAnsi="Arial" w:cs="Arial"/>
                <w:lang w:val="it-IT" w:eastAsia="fr-FR"/>
              </w:rPr>
              <w:t>e alla cittadinanza per una democrazia partecipativa”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FD2D60" w:rsidRDefault="00AA600C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FD2D60">
              <w:rPr>
                <w:rFonts w:ascii="Arial" w:hAnsi="Arial" w:cs="Arial"/>
                <w:lang w:val="it-IT" w:eastAsia="fr-FR"/>
              </w:rPr>
              <w:t xml:space="preserve">Animazione di un atelier breve  (precisare il tema da sviluppare) 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781D64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781D64">
              <w:rPr>
                <w:rFonts w:ascii="Arial" w:hAnsi="Arial" w:cs="Arial"/>
                <w:color w:val="000000"/>
                <w:lang w:val="it-IT" w:eastAsia="fr-FR"/>
              </w:rPr>
              <w:t>Materiali che porto  per mostre/esposizioni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In formato cartaceo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In formato digitale</w:t>
            </w:r>
          </w:p>
        </w:tc>
      </w:tr>
      <w:tr w:rsidR="00AA600C" w:rsidRPr="00FD2D60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781D64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r w:rsidRPr="00781D64">
              <w:rPr>
                <w:rFonts w:ascii="Arial" w:hAnsi="Arial" w:cs="Arial"/>
                <w:lang w:val="it-IT" w:eastAsia="fr-FR"/>
              </w:rPr>
              <w:t xml:space="preserve">Documento da completare/scaricare </w:t>
            </w:r>
            <w:r>
              <w:rPr>
                <w:rFonts w:ascii="Arial" w:hAnsi="Arial" w:cs="Arial"/>
                <w:lang w:val="it-IT" w:eastAsia="fr-FR"/>
              </w:rPr>
              <w:t xml:space="preserve">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AA600C" w:rsidRPr="00FD2D60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r w:rsidRPr="00FD2D60">
              <w:rPr>
                <w:rFonts w:ascii="Arial" w:hAnsi="Arial" w:cs="Arial"/>
                <w:lang w:val="it-IT" w:eastAsia="fr-FR"/>
              </w:rPr>
              <w:t xml:space="preserve">Altri materiali per l’animazione del laboratorio necessari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A600C" w:rsidRPr="00781D64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781D64">
              <w:rPr>
                <w:rFonts w:ascii="Arial" w:hAnsi="Arial" w:cs="Arial"/>
                <w:color w:val="000000"/>
                <w:lang w:val="it-IT" w:eastAsia="fr-FR"/>
              </w:rPr>
              <w:t xml:space="preserve">Necessità di lettera di invito per i visti o di altri documenti per formalità amministrative </w:t>
            </w:r>
          </w:p>
        </w:tc>
      </w:tr>
      <w:tr w:rsidR="00AA600C" w:rsidRPr="00E44078" w:rsidTr="00126705">
        <w:trPr>
          <w:trHeight w:val="25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A600C" w:rsidRPr="00781D64" w:rsidRDefault="00AA600C" w:rsidP="00C474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</w:p>
        </w:tc>
      </w:tr>
      <w:tr w:rsidR="00AA600C" w:rsidRPr="00FD24C4" w:rsidTr="00126705">
        <w:trPr>
          <w:trHeight w:val="315"/>
          <w:jc w:val="center"/>
        </w:trPr>
        <w:tc>
          <w:tcPr>
            <w:tcW w:w="7812" w:type="dxa"/>
            <w:tcBorders>
              <w:top w:val="nil"/>
              <w:bottom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Trasporto :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781D64" w:rsidRDefault="00AA600C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>
              <w:rPr>
                <w:rFonts w:ascii="Arial" w:hAnsi="Arial" w:cs="Arial"/>
                <w:lang w:val="it-IT" w:eastAsia="fr-FR"/>
              </w:rPr>
              <w:t>m</w:t>
            </w:r>
            <w:r w:rsidRPr="00781D64">
              <w:rPr>
                <w:rFonts w:ascii="Arial" w:hAnsi="Arial" w:cs="Arial"/>
                <w:lang w:val="it-IT" w:eastAsia="fr-FR"/>
              </w:rPr>
              <w:t>ezzo di trasporto sul luogo da d</w:t>
            </w:r>
            <w:r>
              <w:rPr>
                <w:rFonts w:ascii="Arial" w:hAnsi="Arial" w:cs="Arial"/>
                <w:lang w:val="it-IT" w:eastAsia="fr-FR"/>
              </w:rPr>
              <w:t xml:space="preserve">efinire con gli organizzatori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D34A3A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D34A3A">
              <w:rPr>
                <w:rFonts w:ascii="Arial" w:hAnsi="Arial" w:cs="Arial"/>
                <w:color w:val="000000"/>
                <w:lang w:val="it-IT" w:eastAsia="fr-FR"/>
              </w:rPr>
              <w:t xml:space="preserve">Bisogno di aiuto all’arrivo a partire da :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D34A3A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D34A3A">
              <w:rPr>
                <w:rFonts w:ascii="Arial" w:hAnsi="Arial" w:cs="Arial"/>
                <w:color w:val="000000"/>
                <w:lang w:val="it-IT" w:eastAsia="fr-FR"/>
              </w:rPr>
              <w:t xml:space="preserve">Data d’arrivo prevista </w:t>
            </w:r>
            <w:r w:rsidRPr="00D34A3A">
              <w:rPr>
                <w:rFonts w:ascii="Arial" w:hAnsi="Arial" w:cs="Arial"/>
                <w:color w:val="FF0000"/>
                <w:lang w:val="it-IT" w:eastAsia="fr-FR"/>
              </w:rPr>
              <w:t xml:space="preserve"> </w:t>
            </w:r>
            <w:r w:rsidRPr="00D34A3A">
              <w:rPr>
                <w:rFonts w:ascii="Arial" w:hAnsi="Arial" w:cs="Arial"/>
                <w:color w:val="000000"/>
                <w:lang w:val="it-IT" w:eastAsia="fr-FR"/>
              </w:rPr>
              <w:t>all’aeroporto di  Cotonou (vol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o n°…. compagnia….)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D34A3A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D34A3A">
              <w:rPr>
                <w:rFonts w:ascii="Arial" w:hAnsi="Arial" w:cs="Arial"/>
                <w:color w:val="000000"/>
                <w:lang w:val="it-IT" w:eastAsia="fr-FR"/>
              </w:rPr>
              <w:t xml:space="preserve">Data di partenza prevista </w:t>
            </w:r>
            <w:r>
              <w:rPr>
                <w:rFonts w:ascii="Arial" w:hAnsi="Arial" w:cs="Arial"/>
                <w:color w:val="FF0000"/>
                <w:lang w:val="it-IT" w:eastAsia="fr-FR"/>
              </w:rPr>
              <w:t xml:space="preserve"> </w:t>
            </w:r>
            <w:r w:rsidRPr="00D34A3A">
              <w:rPr>
                <w:rFonts w:ascii="Arial" w:hAnsi="Arial" w:cs="Arial"/>
                <w:color w:val="FF0000"/>
                <w:lang w:val="it-IT" w:eastAsia="fr-FR"/>
              </w:rPr>
              <w:t xml:space="preserve"> </w:t>
            </w:r>
            <w:r w:rsidRPr="00D34A3A">
              <w:rPr>
                <w:rFonts w:ascii="Arial" w:hAnsi="Arial" w:cs="Arial"/>
                <w:color w:val="000000"/>
                <w:lang w:val="it-IT" w:eastAsia="fr-FR"/>
              </w:rPr>
              <w:t xml:space="preserve"> dall l’aeroporto di Cotonou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D34A3A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r w:rsidRPr="00D34A3A">
              <w:rPr>
                <w:rFonts w:ascii="Arial" w:hAnsi="Arial" w:cs="Arial"/>
                <w:color w:val="000000"/>
                <w:lang w:val="it-IT" w:eastAsia="fr-FR"/>
              </w:rPr>
              <w:t>Io vorrei fare un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a pre-ridef di 3 giorni prima ( nel nord: prevedere 100 €; nel sud: prevedere 50 €)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D34A3A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bookmarkStart w:id="0" w:name="_GoBack"/>
            <w:bookmarkEnd w:id="0"/>
            <w:r w:rsidRPr="00D34A3A">
              <w:rPr>
                <w:rFonts w:ascii="Arial" w:hAnsi="Arial" w:cs="Arial"/>
                <w:color w:val="000000"/>
                <w:lang w:val="it-IT" w:eastAsia="fr-FR"/>
              </w:rPr>
              <w:t xml:space="preserve">Io vorrei fare una post-ridef 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di 5 giorni dopo ( nel nord. prevedere 100 €; nel sud. prevedere  50 €) </w:t>
            </w:r>
          </w:p>
        </w:tc>
      </w:tr>
    </w:tbl>
    <w:p w:rsidR="00AA600C" w:rsidRPr="00D34A3A" w:rsidRDefault="00AA600C">
      <w:pPr>
        <w:rPr>
          <w:lang w:val="it-IT"/>
        </w:rPr>
      </w:pPr>
    </w:p>
    <w:sectPr w:rsidR="00AA600C" w:rsidRPr="00D34A3A" w:rsidSect="00EB3E0C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43C"/>
    <w:rsid w:val="00000681"/>
    <w:rsid w:val="00003032"/>
    <w:rsid w:val="000035AD"/>
    <w:rsid w:val="00004948"/>
    <w:rsid w:val="00005E81"/>
    <w:rsid w:val="0000649E"/>
    <w:rsid w:val="00013417"/>
    <w:rsid w:val="000156C8"/>
    <w:rsid w:val="00016396"/>
    <w:rsid w:val="0001761C"/>
    <w:rsid w:val="00017924"/>
    <w:rsid w:val="00020750"/>
    <w:rsid w:val="00020EEB"/>
    <w:rsid w:val="00021065"/>
    <w:rsid w:val="00022226"/>
    <w:rsid w:val="00023281"/>
    <w:rsid w:val="0002575B"/>
    <w:rsid w:val="00033504"/>
    <w:rsid w:val="00033DD7"/>
    <w:rsid w:val="00033F47"/>
    <w:rsid w:val="00034406"/>
    <w:rsid w:val="0003472C"/>
    <w:rsid w:val="00036A57"/>
    <w:rsid w:val="00041BEC"/>
    <w:rsid w:val="00043742"/>
    <w:rsid w:val="00044467"/>
    <w:rsid w:val="00044C4E"/>
    <w:rsid w:val="00047FB0"/>
    <w:rsid w:val="00052E74"/>
    <w:rsid w:val="000558EE"/>
    <w:rsid w:val="00055CCB"/>
    <w:rsid w:val="00056F8C"/>
    <w:rsid w:val="00065079"/>
    <w:rsid w:val="0006666E"/>
    <w:rsid w:val="000667C3"/>
    <w:rsid w:val="00067432"/>
    <w:rsid w:val="00070F4B"/>
    <w:rsid w:val="00077D70"/>
    <w:rsid w:val="0008040E"/>
    <w:rsid w:val="00081550"/>
    <w:rsid w:val="0008198C"/>
    <w:rsid w:val="00081AC5"/>
    <w:rsid w:val="000843C3"/>
    <w:rsid w:val="00085255"/>
    <w:rsid w:val="0008684D"/>
    <w:rsid w:val="00090977"/>
    <w:rsid w:val="00090FA8"/>
    <w:rsid w:val="00092250"/>
    <w:rsid w:val="00094AC7"/>
    <w:rsid w:val="000A38ED"/>
    <w:rsid w:val="000A5ACF"/>
    <w:rsid w:val="000A5F1F"/>
    <w:rsid w:val="000A634D"/>
    <w:rsid w:val="000B0DD3"/>
    <w:rsid w:val="000B3993"/>
    <w:rsid w:val="000B73CB"/>
    <w:rsid w:val="000D2C62"/>
    <w:rsid w:val="000D2EA2"/>
    <w:rsid w:val="000D4FC9"/>
    <w:rsid w:val="000D5233"/>
    <w:rsid w:val="000D7BE5"/>
    <w:rsid w:val="000E19F1"/>
    <w:rsid w:val="000E2911"/>
    <w:rsid w:val="000E2D06"/>
    <w:rsid w:val="000E4062"/>
    <w:rsid w:val="000E7552"/>
    <w:rsid w:val="000F178E"/>
    <w:rsid w:val="000F2FF7"/>
    <w:rsid w:val="000F3C42"/>
    <w:rsid w:val="000F5A11"/>
    <w:rsid w:val="000F72B8"/>
    <w:rsid w:val="00100765"/>
    <w:rsid w:val="00101090"/>
    <w:rsid w:val="00101745"/>
    <w:rsid w:val="00101EBF"/>
    <w:rsid w:val="001025FD"/>
    <w:rsid w:val="00105891"/>
    <w:rsid w:val="00105FD0"/>
    <w:rsid w:val="001077CE"/>
    <w:rsid w:val="00107A87"/>
    <w:rsid w:val="001113EC"/>
    <w:rsid w:val="001118A2"/>
    <w:rsid w:val="0011441B"/>
    <w:rsid w:val="00114A27"/>
    <w:rsid w:val="00121FCA"/>
    <w:rsid w:val="00122448"/>
    <w:rsid w:val="0012626B"/>
    <w:rsid w:val="00126705"/>
    <w:rsid w:val="001309BA"/>
    <w:rsid w:val="00131457"/>
    <w:rsid w:val="00131476"/>
    <w:rsid w:val="00132BEC"/>
    <w:rsid w:val="00134443"/>
    <w:rsid w:val="001404C8"/>
    <w:rsid w:val="0014204C"/>
    <w:rsid w:val="001426BE"/>
    <w:rsid w:val="00142904"/>
    <w:rsid w:val="001430F5"/>
    <w:rsid w:val="00145D8D"/>
    <w:rsid w:val="0015095E"/>
    <w:rsid w:val="00151922"/>
    <w:rsid w:val="00151D67"/>
    <w:rsid w:val="0015227A"/>
    <w:rsid w:val="00153106"/>
    <w:rsid w:val="00154D7E"/>
    <w:rsid w:val="00155BC3"/>
    <w:rsid w:val="00155D9F"/>
    <w:rsid w:val="00156383"/>
    <w:rsid w:val="00164581"/>
    <w:rsid w:val="00165E17"/>
    <w:rsid w:val="00170746"/>
    <w:rsid w:val="00172368"/>
    <w:rsid w:val="00172EDF"/>
    <w:rsid w:val="00176C4D"/>
    <w:rsid w:val="00177753"/>
    <w:rsid w:val="00181F55"/>
    <w:rsid w:val="00182DA4"/>
    <w:rsid w:val="001845E8"/>
    <w:rsid w:val="00185B4E"/>
    <w:rsid w:val="001877B6"/>
    <w:rsid w:val="00191E78"/>
    <w:rsid w:val="001947B6"/>
    <w:rsid w:val="00195841"/>
    <w:rsid w:val="00195BCB"/>
    <w:rsid w:val="00195CB5"/>
    <w:rsid w:val="00195DA3"/>
    <w:rsid w:val="001963AE"/>
    <w:rsid w:val="00196CDE"/>
    <w:rsid w:val="001A0056"/>
    <w:rsid w:val="001A1043"/>
    <w:rsid w:val="001A5358"/>
    <w:rsid w:val="001A5880"/>
    <w:rsid w:val="001A6A47"/>
    <w:rsid w:val="001A7E9D"/>
    <w:rsid w:val="001B0124"/>
    <w:rsid w:val="001B0DD2"/>
    <w:rsid w:val="001B1913"/>
    <w:rsid w:val="001B1CD3"/>
    <w:rsid w:val="001B2327"/>
    <w:rsid w:val="001B34A4"/>
    <w:rsid w:val="001B68BB"/>
    <w:rsid w:val="001C0743"/>
    <w:rsid w:val="001C3D29"/>
    <w:rsid w:val="001C50A9"/>
    <w:rsid w:val="001C58C2"/>
    <w:rsid w:val="001C6AAC"/>
    <w:rsid w:val="001D3374"/>
    <w:rsid w:val="001D64C2"/>
    <w:rsid w:val="001D6730"/>
    <w:rsid w:val="001D7D79"/>
    <w:rsid w:val="001E1CC5"/>
    <w:rsid w:val="001E1E7A"/>
    <w:rsid w:val="001E20BD"/>
    <w:rsid w:val="001E3C2A"/>
    <w:rsid w:val="001E4ABC"/>
    <w:rsid w:val="001F0F70"/>
    <w:rsid w:val="001F3A61"/>
    <w:rsid w:val="001F61F2"/>
    <w:rsid w:val="002021D7"/>
    <w:rsid w:val="0020555C"/>
    <w:rsid w:val="0021398F"/>
    <w:rsid w:val="00214047"/>
    <w:rsid w:val="00214262"/>
    <w:rsid w:val="00214E9C"/>
    <w:rsid w:val="002151C5"/>
    <w:rsid w:val="0021631F"/>
    <w:rsid w:val="00217B88"/>
    <w:rsid w:val="00217F89"/>
    <w:rsid w:val="00221370"/>
    <w:rsid w:val="00223FF1"/>
    <w:rsid w:val="0022437C"/>
    <w:rsid w:val="00225A24"/>
    <w:rsid w:val="00225EEF"/>
    <w:rsid w:val="00226B4A"/>
    <w:rsid w:val="00227541"/>
    <w:rsid w:val="002275FF"/>
    <w:rsid w:val="00227F61"/>
    <w:rsid w:val="0023065B"/>
    <w:rsid w:val="002306A6"/>
    <w:rsid w:val="002327B2"/>
    <w:rsid w:val="002348EE"/>
    <w:rsid w:val="00236A33"/>
    <w:rsid w:val="0024243C"/>
    <w:rsid w:val="00242DE5"/>
    <w:rsid w:val="00246980"/>
    <w:rsid w:val="00250412"/>
    <w:rsid w:val="00250CD7"/>
    <w:rsid w:val="002511BE"/>
    <w:rsid w:val="002546D5"/>
    <w:rsid w:val="00254F33"/>
    <w:rsid w:val="002570EE"/>
    <w:rsid w:val="002579E5"/>
    <w:rsid w:val="00257F41"/>
    <w:rsid w:val="00262608"/>
    <w:rsid w:val="00263810"/>
    <w:rsid w:val="002656FB"/>
    <w:rsid w:val="00265F9A"/>
    <w:rsid w:val="00270AEC"/>
    <w:rsid w:val="00272589"/>
    <w:rsid w:val="00273514"/>
    <w:rsid w:val="0027379F"/>
    <w:rsid w:val="002745CE"/>
    <w:rsid w:val="00281A55"/>
    <w:rsid w:val="00285109"/>
    <w:rsid w:val="00285163"/>
    <w:rsid w:val="002859CD"/>
    <w:rsid w:val="0028732B"/>
    <w:rsid w:val="0029055F"/>
    <w:rsid w:val="0029177C"/>
    <w:rsid w:val="002919A5"/>
    <w:rsid w:val="00292101"/>
    <w:rsid w:val="002945AA"/>
    <w:rsid w:val="00294613"/>
    <w:rsid w:val="00295943"/>
    <w:rsid w:val="002959B5"/>
    <w:rsid w:val="00295A63"/>
    <w:rsid w:val="00296C27"/>
    <w:rsid w:val="00296F4A"/>
    <w:rsid w:val="00297AC9"/>
    <w:rsid w:val="002A244E"/>
    <w:rsid w:val="002A43CE"/>
    <w:rsid w:val="002A537C"/>
    <w:rsid w:val="002A6B14"/>
    <w:rsid w:val="002A75D2"/>
    <w:rsid w:val="002A7A23"/>
    <w:rsid w:val="002A7B50"/>
    <w:rsid w:val="002B4101"/>
    <w:rsid w:val="002B441E"/>
    <w:rsid w:val="002B4DE8"/>
    <w:rsid w:val="002B5F83"/>
    <w:rsid w:val="002B65BB"/>
    <w:rsid w:val="002C15CC"/>
    <w:rsid w:val="002C16FA"/>
    <w:rsid w:val="002C36DF"/>
    <w:rsid w:val="002C5E6F"/>
    <w:rsid w:val="002C7DA0"/>
    <w:rsid w:val="002D3003"/>
    <w:rsid w:val="002D5D14"/>
    <w:rsid w:val="002D61D5"/>
    <w:rsid w:val="002D6892"/>
    <w:rsid w:val="002E0727"/>
    <w:rsid w:val="002E0ADB"/>
    <w:rsid w:val="002E37A7"/>
    <w:rsid w:val="002F187A"/>
    <w:rsid w:val="002F1D55"/>
    <w:rsid w:val="002F2963"/>
    <w:rsid w:val="002F3D37"/>
    <w:rsid w:val="002F67DB"/>
    <w:rsid w:val="002F6CD4"/>
    <w:rsid w:val="00303446"/>
    <w:rsid w:val="00305598"/>
    <w:rsid w:val="00310FDD"/>
    <w:rsid w:val="00313D44"/>
    <w:rsid w:val="00324579"/>
    <w:rsid w:val="0032505A"/>
    <w:rsid w:val="00325182"/>
    <w:rsid w:val="003339C6"/>
    <w:rsid w:val="0033476F"/>
    <w:rsid w:val="003359D9"/>
    <w:rsid w:val="00337CE5"/>
    <w:rsid w:val="00340240"/>
    <w:rsid w:val="003405AC"/>
    <w:rsid w:val="0034457C"/>
    <w:rsid w:val="003451BE"/>
    <w:rsid w:val="003468E9"/>
    <w:rsid w:val="0034763B"/>
    <w:rsid w:val="003523A6"/>
    <w:rsid w:val="00352E50"/>
    <w:rsid w:val="00355C66"/>
    <w:rsid w:val="003619FD"/>
    <w:rsid w:val="00362333"/>
    <w:rsid w:val="00362367"/>
    <w:rsid w:val="00363149"/>
    <w:rsid w:val="003634D8"/>
    <w:rsid w:val="00364CB2"/>
    <w:rsid w:val="00367551"/>
    <w:rsid w:val="0037008F"/>
    <w:rsid w:val="00373571"/>
    <w:rsid w:val="00373A9D"/>
    <w:rsid w:val="00374DA0"/>
    <w:rsid w:val="00374F81"/>
    <w:rsid w:val="00375816"/>
    <w:rsid w:val="00380603"/>
    <w:rsid w:val="0038238D"/>
    <w:rsid w:val="00383B11"/>
    <w:rsid w:val="003843CB"/>
    <w:rsid w:val="00390E95"/>
    <w:rsid w:val="00394525"/>
    <w:rsid w:val="0039486A"/>
    <w:rsid w:val="003A0887"/>
    <w:rsid w:val="003A0E3F"/>
    <w:rsid w:val="003A0EEB"/>
    <w:rsid w:val="003A21D3"/>
    <w:rsid w:val="003A21F0"/>
    <w:rsid w:val="003A2CEA"/>
    <w:rsid w:val="003A6742"/>
    <w:rsid w:val="003A6966"/>
    <w:rsid w:val="003B0084"/>
    <w:rsid w:val="003B05D2"/>
    <w:rsid w:val="003B1268"/>
    <w:rsid w:val="003B3DEC"/>
    <w:rsid w:val="003B5A11"/>
    <w:rsid w:val="003B69D2"/>
    <w:rsid w:val="003C7087"/>
    <w:rsid w:val="003D1256"/>
    <w:rsid w:val="003D6585"/>
    <w:rsid w:val="003D7203"/>
    <w:rsid w:val="003E4E17"/>
    <w:rsid w:val="003E67C6"/>
    <w:rsid w:val="003F1038"/>
    <w:rsid w:val="003F2692"/>
    <w:rsid w:val="003F7447"/>
    <w:rsid w:val="003F7D71"/>
    <w:rsid w:val="00401A12"/>
    <w:rsid w:val="00401D40"/>
    <w:rsid w:val="00405E1C"/>
    <w:rsid w:val="004079EC"/>
    <w:rsid w:val="00412D45"/>
    <w:rsid w:val="00413121"/>
    <w:rsid w:val="004144FF"/>
    <w:rsid w:val="00415D5D"/>
    <w:rsid w:val="00421B53"/>
    <w:rsid w:val="00421CDF"/>
    <w:rsid w:val="004237AC"/>
    <w:rsid w:val="00424352"/>
    <w:rsid w:val="00426041"/>
    <w:rsid w:val="0042755C"/>
    <w:rsid w:val="00431CB2"/>
    <w:rsid w:val="004358A2"/>
    <w:rsid w:val="00436CE8"/>
    <w:rsid w:val="00440A79"/>
    <w:rsid w:val="0044175C"/>
    <w:rsid w:val="004429D6"/>
    <w:rsid w:val="00443658"/>
    <w:rsid w:val="004436D8"/>
    <w:rsid w:val="00443732"/>
    <w:rsid w:val="0044377E"/>
    <w:rsid w:val="0044428E"/>
    <w:rsid w:val="00453D59"/>
    <w:rsid w:val="00456229"/>
    <w:rsid w:val="004574EF"/>
    <w:rsid w:val="00457B66"/>
    <w:rsid w:val="00457F9C"/>
    <w:rsid w:val="00460BB4"/>
    <w:rsid w:val="0046555B"/>
    <w:rsid w:val="00472C8E"/>
    <w:rsid w:val="00473005"/>
    <w:rsid w:val="00476D55"/>
    <w:rsid w:val="00481562"/>
    <w:rsid w:val="00485CD9"/>
    <w:rsid w:val="00486DA8"/>
    <w:rsid w:val="004922DC"/>
    <w:rsid w:val="00494634"/>
    <w:rsid w:val="00494DF4"/>
    <w:rsid w:val="00495C06"/>
    <w:rsid w:val="004A0890"/>
    <w:rsid w:val="004A1210"/>
    <w:rsid w:val="004A4FC2"/>
    <w:rsid w:val="004A57F4"/>
    <w:rsid w:val="004B1D8A"/>
    <w:rsid w:val="004B1F23"/>
    <w:rsid w:val="004B51E8"/>
    <w:rsid w:val="004B56AD"/>
    <w:rsid w:val="004B63B3"/>
    <w:rsid w:val="004B6603"/>
    <w:rsid w:val="004B7BDC"/>
    <w:rsid w:val="004C0D85"/>
    <w:rsid w:val="004C2811"/>
    <w:rsid w:val="004D459C"/>
    <w:rsid w:val="004D4FE3"/>
    <w:rsid w:val="004D5700"/>
    <w:rsid w:val="004D590D"/>
    <w:rsid w:val="004E04FF"/>
    <w:rsid w:val="004E1F8C"/>
    <w:rsid w:val="004E2D1A"/>
    <w:rsid w:val="004E2DC1"/>
    <w:rsid w:val="004E564E"/>
    <w:rsid w:val="004E5F23"/>
    <w:rsid w:val="004F0771"/>
    <w:rsid w:val="004F2673"/>
    <w:rsid w:val="004F2E8F"/>
    <w:rsid w:val="004F642F"/>
    <w:rsid w:val="005032C5"/>
    <w:rsid w:val="00504605"/>
    <w:rsid w:val="005047D0"/>
    <w:rsid w:val="00504D42"/>
    <w:rsid w:val="00506EEF"/>
    <w:rsid w:val="00521E46"/>
    <w:rsid w:val="00523099"/>
    <w:rsid w:val="00523743"/>
    <w:rsid w:val="00523E25"/>
    <w:rsid w:val="005263A7"/>
    <w:rsid w:val="00526BB4"/>
    <w:rsid w:val="00527197"/>
    <w:rsid w:val="0052784A"/>
    <w:rsid w:val="00534FAC"/>
    <w:rsid w:val="0054021E"/>
    <w:rsid w:val="005442A4"/>
    <w:rsid w:val="00545367"/>
    <w:rsid w:val="0054577D"/>
    <w:rsid w:val="005458E7"/>
    <w:rsid w:val="00547F6D"/>
    <w:rsid w:val="005524A3"/>
    <w:rsid w:val="00554429"/>
    <w:rsid w:val="0056058C"/>
    <w:rsid w:val="00564FCE"/>
    <w:rsid w:val="005657AA"/>
    <w:rsid w:val="00565962"/>
    <w:rsid w:val="00566ECC"/>
    <w:rsid w:val="0057533F"/>
    <w:rsid w:val="005801D7"/>
    <w:rsid w:val="0058026D"/>
    <w:rsid w:val="00580AF4"/>
    <w:rsid w:val="0058142C"/>
    <w:rsid w:val="005820D3"/>
    <w:rsid w:val="00582BD8"/>
    <w:rsid w:val="00583188"/>
    <w:rsid w:val="005848A0"/>
    <w:rsid w:val="0059234E"/>
    <w:rsid w:val="005934FF"/>
    <w:rsid w:val="00594565"/>
    <w:rsid w:val="00595754"/>
    <w:rsid w:val="005A0023"/>
    <w:rsid w:val="005A03F3"/>
    <w:rsid w:val="005A0BCD"/>
    <w:rsid w:val="005A25DC"/>
    <w:rsid w:val="005A45A2"/>
    <w:rsid w:val="005A4EC4"/>
    <w:rsid w:val="005A73F8"/>
    <w:rsid w:val="005B1260"/>
    <w:rsid w:val="005B2A5E"/>
    <w:rsid w:val="005B56A1"/>
    <w:rsid w:val="005B6635"/>
    <w:rsid w:val="005C08B3"/>
    <w:rsid w:val="005C0FD9"/>
    <w:rsid w:val="005C267C"/>
    <w:rsid w:val="005C2CFB"/>
    <w:rsid w:val="005C4C39"/>
    <w:rsid w:val="005C7389"/>
    <w:rsid w:val="005D3B19"/>
    <w:rsid w:val="005D5226"/>
    <w:rsid w:val="005E1839"/>
    <w:rsid w:val="005E2CF6"/>
    <w:rsid w:val="005E43AE"/>
    <w:rsid w:val="005E43C1"/>
    <w:rsid w:val="005E6D50"/>
    <w:rsid w:val="005E7669"/>
    <w:rsid w:val="005F1D24"/>
    <w:rsid w:val="005F3A78"/>
    <w:rsid w:val="005F4805"/>
    <w:rsid w:val="0060089F"/>
    <w:rsid w:val="00600CBE"/>
    <w:rsid w:val="006013A0"/>
    <w:rsid w:val="006015A1"/>
    <w:rsid w:val="0061124C"/>
    <w:rsid w:val="00613A8B"/>
    <w:rsid w:val="00615B3C"/>
    <w:rsid w:val="00615C38"/>
    <w:rsid w:val="006169ED"/>
    <w:rsid w:val="006171A8"/>
    <w:rsid w:val="0062118E"/>
    <w:rsid w:val="00621B14"/>
    <w:rsid w:val="006235BE"/>
    <w:rsid w:val="00626D80"/>
    <w:rsid w:val="0062751F"/>
    <w:rsid w:val="00637B42"/>
    <w:rsid w:val="00637D11"/>
    <w:rsid w:val="006408CA"/>
    <w:rsid w:val="00646C07"/>
    <w:rsid w:val="00652CF5"/>
    <w:rsid w:val="00652D70"/>
    <w:rsid w:val="006539E2"/>
    <w:rsid w:val="006651D1"/>
    <w:rsid w:val="00667A0F"/>
    <w:rsid w:val="006710A9"/>
    <w:rsid w:val="006738E2"/>
    <w:rsid w:val="006748A5"/>
    <w:rsid w:val="006749B3"/>
    <w:rsid w:val="00674A1C"/>
    <w:rsid w:val="00674EC1"/>
    <w:rsid w:val="00676567"/>
    <w:rsid w:val="006829F9"/>
    <w:rsid w:val="00682DB6"/>
    <w:rsid w:val="006830C5"/>
    <w:rsid w:val="006844A6"/>
    <w:rsid w:val="006867D1"/>
    <w:rsid w:val="00686B97"/>
    <w:rsid w:val="0069034E"/>
    <w:rsid w:val="00690554"/>
    <w:rsid w:val="006914C6"/>
    <w:rsid w:val="006916E5"/>
    <w:rsid w:val="00693BD6"/>
    <w:rsid w:val="0069476F"/>
    <w:rsid w:val="00695561"/>
    <w:rsid w:val="00695B77"/>
    <w:rsid w:val="00695C6D"/>
    <w:rsid w:val="006972FC"/>
    <w:rsid w:val="006A1976"/>
    <w:rsid w:val="006A3383"/>
    <w:rsid w:val="006A5502"/>
    <w:rsid w:val="006A60DA"/>
    <w:rsid w:val="006B0BED"/>
    <w:rsid w:val="006B1C62"/>
    <w:rsid w:val="006B1D32"/>
    <w:rsid w:val="006B348B"/>
    <w:rsid w:val="006B4471"/>
    <w:rsid w:val="006B4B38"/>
    <w:rsid w:val="006B5F19"/>
    <w:rsid w:val="006B7100"/>
    <w:rsid w:val="006C14A1"/>
    <w:rsid w:val="006C2091"/>
    <w:rsid w:val="006C37D1"/>
    <w:rsid w:val="006D16CC"/>
    <w:rsid w:val="006D1AAD"/>
    <w:rsid w:val="006D5E94"/>
    <w:rsid w:val="006D6A26"/>
    <w:rsid w:val="006E111A"/>
    <w:rsid w:val="006E2791"/>
    <w:rsid w:val="006E42C0"/>
    <w:rsid w:val="006E5BB6"/>
    <w:rsid w:val="006E62CB"/>
    <w:rsid w:val="006F0681"/>
    <w:rsid w:val="006F0AA2"/>
    <w:rsid w:val="006F158A"/>
    <w:rsid w:val="006F1721"/>
    <w:rsid w:val="006F6484"/>
    <w:rsid w:val="006F6B53"/>
    <w:rsid w:val="006F7720"/>
    <w:rsid w:val="00700F2C"/>
    <w:rsid w:val="00701F0D"/>
    <w:rsid w:val="007028C2"/>
    <w:rsid w:val="00703132"/>
    <w:rsid w:val="0070553E"/>
    <w:rsid w:val="00705C09"/>
    <w:rsid w:val="00707831"/>
    <w:rsid w:val="00710A98"/>
    <w:rsid w:val="00710B29"/>
    <w:rsid w:val="00711CED"/>
    <w:rsid w:val="00712E66"/>
    <w:rsid w:val="0071322F"/>
    <w:rsid w:val="00713B3B"/>
    <w:rsid w:val="00714C38"/>
    <w:rsid w:val="00715FC4"/>
    <w:rsid w:val="00717EA5"/>
    <w:rsid w:val="00720C6F"/>
    <w:rsid w:val="00720D6D"/>
    <w:rsid w:val="007210E3"/>
    <w:rsid w:val="00724359"/>
    <w:rsid w:val="00725E74"/>
    <w:rsid w:val="007273A0"/>
    <w:rsid w:val="007314FF"/>
    <w:rsid w:val="0073375C"/>
    <w:rsid w:val="00733B55"/>
    <w:rsid w:val="00734758"/>
    <w:rsid w:val="00735132"/>
    <w:rsid w:val="0074015E"/>
    <w:rsid w:val="007437D2"/>
    <w:rsid w:val="00744C81"/>
    <w:rsid w:val="00747F28"/>
    <w:rsid w:val="007512A9"/>
    <w:rsid w:val="007518B4"/>
    <w:rsid w:val="00752173"/>
    <w:rsid w:val="00754180"/>
    <w:rsid w:val="007549F6"/>
    <w:rsid w:val="00755DF4"/>
    <w:rsid w:val="0075789D"/>
    <w:rsid w:val="007630E9"/>
    <w:rsid w:val="007633C4"/>
    <w:rsid w:val="00771DB4"/>
    <w:rsid w:val="00772222"/>
    <w:rsid w:val="007724EE"/>
    <w:rsid w:val="007759E9"/>
    <w:rsid w:val="00776A87"/>
    <w:rsid w:val="0078141C"/>
    <w:rsid w:val="00781D64"/>
    <w:rsid w:val="00783F10"/>
    <w:rsid w:val="007846E1"/>
    <w:rsid w:val="00784759"/>
    <w:rsid w:val="007858A8"/>
    <w:rsid w:val="00786C70"/>
    <w:rsid w:val="00787666"/>
    <w:rsid w:val="00787866"/>
    <w:rsid w:val="00787BA7"/>
    <w:rsid w:val="00787FB7"/>
    <w:rsid w:val="00793355"/>
    <w:rsid w:val="00793D80"/>
    <w:rsid w:val="00796A70"/>
    <w:rsid w:val="00796F5C"/>
    <w:rsid w:val="00797B4D"/>
    <w:rsid w:val="007A59AB"/>
    <w:rsid w:val="007B095C"/>
    <w:rsid w:val="007B09A6"/>
    <w:rsid w:val="007B1D6D"/>
    <w:rsid w:val="007B29D2"/>
    <w:rsid w:val="007B332F"/>
    <w:rsid w:val="007B3688"/>
    <w:rsid w:val="007B4EB6"/>
    <w:rsid w:val="007B5229"/>
    <w:rsid w:val="007B7986"/>
    <w:rsid w:val="007B7D3B"/>
    <w:rsid w:val="007C37FC"/>
    <w:rsid w:val="007C43A1"/>
    <w:rsid w:val="007C7310"/>
    <w:rsid w:val="007D4857"/>
    <w:rsid w:val="007D56B2"/>
    <w:rsid w:val="007D6DAC"/>
    <w:rsid w:val="007D7DA8"/>
    <w:rsid w:val="007E3AB2"/>
    <w:rsid w:val="007E40B8"/>
    <w:rsid w:val="007E6862"/>
    <w:rsid w:val="007F1FA8"/>
    <w:rsid w:val="007F3498"/>
    <w:rsid w:val="007F3E6D"/>
    <w:rsid w:val="007F4BDB"/>
    <w:rsid w:val="007F5C17"/>
    <w:rsid w:val="007F7CA8"/>
    <w:rsid w:val="00800D8A"/>
    <w:rsid w:val="008026A6"/>
    <w:rsid w:val="008055B2"/>
    <w:rsid w:val="00805C03"/>
    <w:rsid w:val="00805EAB"/>
    <w:rsid w:val="00810828"/>
    <w:rsid w:val="008141F4"/>
    <w:rsid w:val="00814244"/>
    <w:rsid w:val="00814828"/>
    <w:rsid w:val="00816FD3"/>
    <w:rsid w:val="00821943"/>
    <w:rsid w:val="0082207C"/>
    <w:rsid w:val="0082502C"/>
    <w:rsid w:val="008267AE"/>
    <w:rsid w:val="00827BF1"/>
    <w:rsid w:val="008311AE"/>
    <w:rsid w:val="008313E9"/>
    <w:rsid w:val="0083266A"/>
    <w:rsid w:val="00833339"/>
    <w:rsid w:val="00834660"/>
    <w:rsid w:val="00834C68"/>
    <w:rsid w:val="008375EF"/>
    <w:rsid w:val="0083783F"/>
    <w:rsid w:val="00837ED1"/>
    <w:rsid w:val="00837F5A"/>
    <w:rsid w:val="008428E2"/>
    <w:rsid w:val="00846373"/>
    <w:rsid w:val="00847A91"/>
    <w:rsid w:val="00850A0C"/>
    <w:rsid w:val="008532D1"/>
    <w:rsid w:val="0085467C"/>
    <w:rsid w:val="008562ED"/>
    <w:rsid w:val="0085636E"/>
    <w:rsid w:val="00856937"/>
    <w:rsid w:val="00863B19"/>
    <w:rsid w:val="008707F2"/>
    <w:rsid w:val="00870FCF"/>
    <w:rsid w:val="00871200"/>
    <w:rsid w:val="00871646"/>
    <w:rsid w:val="00872621"/>
    <w:rsid w:val="00876789"/>
    <w:rsid w:val="00877CFD"/>
    <w:rsid w:val="00877EB1"/>
    <w:rsid w:val="0088301A"/>
    <w:rsid w:val="00883C3E"/>
    <w:rsid w:val="0088433E"/>
    <w:rsid w:val="00887711"/>
    <w:rsid w:val="0089347A"/>
    <w:rsid w:val="008941D0"/>
    <w:rsid w:val="00895FED"/>
    <w:rsid w:val="0089745E"/>
    <w:rsid w:val="008A0B0D"/>
    <w:rsid w:val="008A1E6F"/>
    <w:rsid w:val="008A420D"/>
    <w:rsid w:val="008B0599"/>
    <w:rsid w:val="008B150D"/>
    <w:rsid w:val="008B3646"/>
    <w:rsid w:val="008B390F"/>
    <w:rsid w:val="008B5B94"/>
    <w:rsid w:val="008B6010"/>
    <w:rsid w:val="008B6574"/>
    <w:rsid w:val="008C0E86"/>
    <w:rsid w:val="008C3937"/>
    <w:rsid w:val="008C70F1"/>
    <w:rsid w:val="008C755E"/>
    <w:rsid w:val="008D5D80"/>
    <w:rsid w:val="008D6C27"/>
    <w:rsid w:val="008E0AE2"/>
    <w:rsid w:val="008E1981"/>
    <w:rsid w:val="008E3FB6"/>
    <w:rsid w:val="008F359F"/>
    <w:rsid w:val="008F5D6A"/>
    <w:rsid w:val="008F7A94"/>
    <w:rsid w:val="009053D3"/>
    <w:rsid w:val="009058BD"/>
    <w:rsid w:val="00906C13"/>
    <w:rsid w:val="00911001"/>
    <w:rsid w:val="00911A86"/>
    <w:rsid w:val="00914003"/>
    <w:rsid w:val="00921F50"/>
    <w:rsid w:val="00924142"/>
    <w:rsid w:val="009246B2"/>
    <w:rsid w:val="009261AC"/>
    <w:rsid w:val="00927729"/>
    <w:rsid w:val="00927F18"/>
    <w:rsid w:val="009368DB"/>
    <w:rsid w:val="00936E3D"/>
    <w:rsid w:val="009375FF"/>
    <w:rsid w:val="00937E97"/>
    <w:rsid w:val="0094007E"/>
    <w:rsid w:val="009421D6"/>
    <w:rsid w:val="009424C4"/>
    <w:rsid w:val="00944325"/>
    <w:rsid w:val="00944F30"/>
    <w:rsid w:val="0094541A"/>
    <w:rsid w:val="00945BA6"/>
    <w:rsid w:val="00946D45"/>
    <w:rsid w:val="00946EC2"/>
    <w:rsid w:val="00950B4F"/>
    <w:rsid w:val="00953373"/>
    <w:rsid w:val="00954DE3"/>
    <w:rsid w:val="00954FD3"/>
    <w:rsid w:val="00955A06"/>
    <w:rsid w:val="009605FE"/>
    <w:rsid w:val="00962B25"/>
    <w:rsid w:val="00967BA4"/>
    <w:rsid w:val="009714A5"/>
    <w:rsid w:val="009719C6"/>
    <w:rsid w:val="0097418C"/>
    <w:rsid w:val="009774EB"/>
    <w:rsid w:val="009778BA"/>
    <w:rsid w:val="00980BB8"/>
    <w:rsid w:val="00981C7A"/>
    <w:rsid w:val="0098334D"/>
    <w:rsid w:val="00987220"/>
    <w:rsid w:val="009873D3"/>
    <w:rsid w:val="00987FD1"/>
    <w:rsid w:val="00990124"/>
    <w:rsid w:val="009901F7"/>
    <w:rsid w:val="009928E2"/>
    <w:rsid w:val="00994BE1"/>
    <w:rsid w:val="00996D21"/>
    <w:rsid w:val="009A0134"/>
    <w:rsid w:val="009A123B"/>
    <w:rsid w:val="009A16FC"/>
    <w:rsid w:val="009A1926"/>
    <w:rsid w:val="009A48A8"/>
    <w:rsid w:val="009A515B"/>
    <w:rsid w:val="009A5B0C"/>
    <w:rsid w:val="009B12F6"/>
    <w:rsid w:val="009B2F14"/>
    <w:rsid w:val="009B6681"/>
    <w:rsid w:val="009B7658"/>
    <w:rsid w:val="009C1A07"/>
    <w:rsid w:val="009C340E"/>
    <w:rsid w:val="009C5DE2"/>
    <w:rsid w:val="009C6E47"/>
    <w:rsid w:val="009D02E3"/>
    <w:rsid w:val="009D15C5"/>
    <w:rsid w:val="009D32A2"/>
    <w:rsid w:val="009D3BF9"/>
    <w:rsid w:val="009D52C5"/>
    <w:rsid w:val="009D5F37"/>
    <w:rsid w:val="009D7507"/>
    <w:rsid w:val="009E0F68"/>
    <w:rsid w:val="009E10B7"/>
    <w:rsid w:val="009E1170"/>
    <w:rsid w:val="009E3F76"/>
    <w:rsid w:val="009E4B51"/>
    <w:rsid w:val="009F03BC"/>
    <w:rsid w:val="009F07BF"/>
    <w:rsid w:val="009F0DA3"/>
    <w:rsid w:val="009F1E24"/>
    <w:rsid w:val="009F31F5"/>
    <w:rsid w:val="009F3C24"/>
    <w:rsid w:val="009F53F6"/>
    <w:rsid w:val="009F5689"/>
    <w:rsid w:val="009F579E"/>
    <w:rsid w:val="009F5C9E"/>
    <w:rsid w:val="009F5E0B"/>
    <w:rsid w:val="009F7C81"/>
    <w:rsid w:val="00A004FE"/>
    <w:rsid w:val="00A03983"/>
    <w:rsid w:val="00A03DF1"/>
    <w:rsid w:val="00A043A6"/>
    <w:rsid w:val="00A065C1"/>
    <w:rsid w:val="00A07ADA"/>
    <w:rsid w:val="00A10FAF"/>
    <w:rsid w:val="00A14293"/>
    <w:rsid w:val="00A14ACF"/>
    <w:rsid w:val="00A15477"/>
    <w:rsid w:val="00A16FEA"/>
    <w:rsid w:val="00A223DE"/>
    <w:rsid w:val="00A22457"/>
    <w:rsid w:val="00A26630"/>
    <w:rsid w:val="00A32877"/>
    <w:rsid w:val="00A359F7"/>
    <w:rsid w:val="00A36A28"/>
    <w:rsid w:val="00A372F5"/>
    <w:rsid w:val="00A40A0D"/>
    <w:rsid w:val="00A424B1"/>
    <w:rsid w:val="00A4273B"/>
    <w:rsid w:val="00A45025"/>
    <w:rsid w:val="00A5234D"/>
    <w:rsid w:val="00A523E8"/>
    <w:rsid w:val="00A538C0"/>
    <w:rsid w:val="00A5400A"/>
    <w:rsid w:val="00A557B5"/>
    <w:rsid w:val="00A55858"/>
    <w:rsid w:val="00A56E42"/>
    <w:rsid w:val="00A56F17"/>
    <w:rsid w:val="00A60A4B"/>
    <w:rsid w:val="00A63EAB"/>
    <w:rsid w:val="00A64BF8"/>
    <w:rsid w:val="00A650F6"/>
    <w:rsid w:val="00A67DB4"/>
    <w:rsid w:val="00A7035E"/>
    <w:rsid w:val="00A718F8"/>
    <w:rsid w:val="00A71AF6"/>
    <w:rsid w:val="00A722AC"/>
    <w:rsid w:val="00A72522"/>
    <w:rsid w:val="00A74E67"/>
    <w:rsid w:val="00A752A1"/>
    <w:rsid w:val="00A77E68"/>
    <w:rsid w:val="00A82258"/>
    <w:rsid w:val="00A84F00"/>
    <w:rsid w:val="00A85430"/>
    <w:rsid w:val="00A85A5D"/>
    <w:rsid w:val="00A87708"/>
    <w:rsid w:val="00A87BFD"/>
    <w:rsid w:val="00A90520"/>
    <w:rsid w:val="00A917F0"/>
    <w:rsid w:val="00A922D4"/>
    <w:rsid w:val="00A924A6"/>
    <w:rsid w:val="00A940A5"/>
    <w:rsid w:val="00A956C9"/>
    <w:rsid w:val="00A9692E"/>
    <w:rsid w:val="00A96DC8"/>
    <w:rsid w:val="00A977BE"/>
    <w:rsid w:val="00AA180E"/>
    <w:rsid w:val="00AA4967"/>
    <w:rsid w:val="00AA600C"/>
    <w:rsid w:val="00AA60BD"/>
    <w:rsid w:val="00AB0E64"/>
    <w:rsid w:val="00AB47A1"/>
    <w:rsid w:val="00AB5429"/>
    <w:rsid w:val="00AC1495"/>
    <w:rsid w:val="00AC1B66"/>
    <w:rsid w:val="00AC3226"/>
    <w:rsid w:val="00AC352F"/>
    <w:rsid w:val="00AC5B1D"/>
    <w:rsid w:val="00AC74FF"/>
    <w:rsid w:val="00AC7AD8"/>
    <w:rsid w:val="00AD3BD3"/>
    <w:rsid w:val="00AE023C"/>
    <w:rsid w:val="00AE1591"/>
    <w:rsid w:val="00AE2620"/>
    <w:rsid w:val="00AE2AC5"/>
    <w:rsid w:val="00AE368B"/>
    <w:rsid w:val="00AE380E"/>
    <w:rsid w:val="00AE39EE"/>
    <w:rsid w:val="00AE51DD"/>
    <w:rsid w:val="00AE74CE"/>
    <w:rsid w:val="00AF2AB0"/>
    <w:rsid w:val="00AF693E"/>
    <w:rsid w:val="00AF71E0"/>
    <w:rsid w:val="00AF7657"/>
    <w:rsid w:val="00B00880"/>
    <w:rsid w:val="00B02AD9"/>
    <w:rsid w:val="00B02C33"/>
    <w:rsid w:val="00B03333"/>
    <w:rsid w:val="00B10345"/>
    <w:rsid w:val="00B1556A"/>
    <w:rsid w:val="00B16B67"/>
    <w:rsid w:val="00B300F6"/>
    <w:rsid w:val="00B31C0F"/>
    <w:rsid w:val="00B3343A"/>
    <w:rsid w:val="00B40E18"/>
    <w:rsid w:val="00B41EA1"/>
    <w:rsid w:val="00B46279"/>
    <w:rsid w:val="00B4778E"/>
    <w:rsid w:val="00B55466"/>
    <w:rsid w:val="00B60A22"/>
    <w:rsid w:val="00B625D7"/>
    <w:rsid w:val="00B62A58"/>
    <w:rsid w:val="00B641C0"/>
    <w:rsid w:val="00B64478"/>
    <w:rsid w:val="00B66771"/>
    <w:rsid w:val="00B6791F"/>
    <w:rsid w:val="00B67A2F"/>
    <w:rsid w:val="00B755EA"/>
    <w:rsid w:val="00B75CD9"/>
    <w:rsid w:val="00B77C61"/>
    <w:rsid w:val="00B814C3"/>
    <w:rsid w:val="00B8458F"/>
    <w:rsid w:val="00B847AC"/>
    <w:rsid w:val="00B96806"/>
    <w:rsid w:val="00B97100"/>
    <w:rsid w:val="00B9719D"/>
    <w:rsid w:val="00BA0284"/>
    <w:rsid w:val="00BA038F"/>
    <w:rsid w:val="00BA0CF1"/>
    <w:rsid w:val="00BA0F39"/>
    <w:rsid w:val="00BA1609"/>
    <w:rsid w:val="00BA259C"/>
    <w:rsid w:val="00BA3508"/>
    <w:rsid w:val="00BA3C95"/>
    <w:rsid w:val="00BA6770"/>
    <w:rsid w:val="00BA6BEE"/>
    <w:rsid w:val="00BA6E68"/>
    <w:rsid w:val="00BA6F28"/>
    <w:rsid w:val="00BB2B35"/>
    <w:rsid w:val="00BB2B43"/>
    <w:rsid w:val="00BB3AF5"/>
    <w:rsid w:val="00BB6CF9"/>
    <w:rsid w:val="00BC2EE1"/>
    <w:rsid w:val="00BC3D74"/>
    <w:rsid w:val="00BC47AC"/>
    <w:rsid w:val="00BC5F24"/>
    <w:rsid w:val="00BD0138"/>
    <w:rsid w:val="00BD38CB"/>
    <w:rsid w:val="00BD7F34"/>
    <w:rsid w:val="00BE2D92"/>
    <w:rsid w:val="00BF6535"/>
    <w:rsid w:val="00BF743E"/>
    <w:rsid w:val="00C00147"/>
    <w:rsid w:val="00C03F13"/>
    <w:rsid w:val="00C04163"/>
    <w:rsid w:val="00C04747"/>
    <w:rsid w:val="00C0538C"/>
    <w:rsid w:val="00C109D5"/>
    <w:rsid w:val="00C12FCB"/>
    <w:rsid w:val="00C15713"/>
    <w:rsid w:val="00C17A99"/>
    <w:rsid w:val="00C254D3"/>
    <w:rsid w:val="00C27016"/>
    <w:rsid w:val="00C270CA"/>
    <w:rsid w:val="00C43554"/>
    <w:rsid w:val="00C4363A"/>
    <w:rsid w:val="00C4508C"/>
    <w:rsid w:val="00C45752"/>
    <w:rsid w:val="00C4743C"/>
    <w:rsid w:val="00C52D21"/>
    <w:rsid w:val="00C574AC"/>
    <w:rsid w:val="00C618A8"/>
    <w:rsid w:val="00C62CF7"/>
    <w:rsid w:val="00C637F7"/>
    <w:rsid w:val="00C6415B"/>
    <w:rsid w:val="00C65A3F"/>
    <w:rsid w:val="00C661B8"/>
    <w:rsid w:val="00C6720C"/>
    <w:rsid w:val="00C6722B"/>
    <w:rsid w:val="00C70B0F"/>
    <w:rsid w:val="00C72161"/>
    <w:rsid w:val="00C72323"/>
    <w:rsid w:val="00C740A4"/>
    <w:rsid w:val="00C75CED"/>
    <w:rsid w:val="00C76088"/>
    <w:rsid w:val="00C77E87"/>
    <w:rsid w:val="00C80013"/>
    <w:rsid w:val="00C82807"/>
    <w:rsid w:val="00C82EA3"/>
    <w:rsid w:val="00C83A05"/>
    <w:rsid w:val="00C8552B"/>
    <w:rsid w:val="00C85CCF"/>
    <w:rsid w:val="00C85E5E"/>
    <w:rsid w:val="00C87DC2"/>
    <w:rsid w:val="00C9133B"/>
    <w:rsid w:val="00C92C82"/>
    <w:rsid w:val="00C939C5"/>
    <w:rsid w:val="00C939D1"/>
    <w:rsid w:val="00C97CC1"/>
    <w:rsid w:val="00CA132D"/>
    <w:rsid w:val="00CA18AB"/>
    <w:rsid w:val="00CA2DB5"/>
    <w:rsid w:val="00CA3A11"/>
    <w:rsid w:val="00CA523F"/>
    <w:rsid w:val="00CA71D9"/>
    <w:rsid w:val="00CB4677"/>
    <w:rsid w:val="00CB4AE4"/>
    <w:rsid w:val="00CB6B42"/>
    <w:rsid w:val="00CC353A"/>
    <w:rsid w:val="00CC4E72"/>
    <w:rsid w:val="00CC6025"/>
    <w:rsid w:val="00CD0A4E"/>
    <w:rsid w:val="00CD2D8B"/>
    <w:rsid w:val="00CD2DDA"/>
    <w:rsid w:val="00CD57F8"/>
    <w:rsid w:val="00CD66EF"/>
    <w:rsid w:val="00CD73BA"/>
    <w:rsid w:val="00CE0729"/>
    <w:rsid w:val="00CE153A"/>
    <w:rsid w:val="00CE3B01"/>
    <w:rsid w:val="00CE3EB0"/>
    <w:rsid w:val="00CE709A"/>
    <w:rsid w:val="00CE7FFB"/>
    <w:rsid w:val="00CF45B4"/>
    <w:rsid w:val="00CF45F1"/>
    <w:rsid w:val="00CF5085"/>
    <w:rsid w:val="00CF5ADD"/>
    <w:rsid w:val="00CF7226"/>
    <w:rsid w:val="00D00592"/>
    <w:rsid w:val="00D009CB"/>
    <w:rsid w:val="00D049BA"/>
    <w:rsid w:val="00D051E5"/>
    <w:rsid w:val="00D10668"/>
    <w:rsid w:val="00D10C24"/>
    <w:rsid w:val="00D1683F"/>
    <w:rsid w:val="00D1731D"/>
    <w:rsid w:val="00D17ACF"/>
    <w:rsid w:val="00D232F8"/>
    <w:rsid w:val="00D2703C"/>
    <w:rsid w:val="00D273EB"/>
    <w:rsid w:val="00D27899"/>
    <w:rsid w:val="00D27C51"/>
    <w:rsid w:val="00D31193"/>
    <w:rsid w:val="00D333DE"/>
    <w:rsid w:val="00D34A3A"/>
    <w:rsid w:val="00D44570"/>
    <w:rsid w:val="00D473FA"/>
    <w:rsid w:val="00D50057"/>
    <w:rsid w:val="00D53E4A"/>
    <w:rsid w:val="00D6064F"/>
    <w:rsid w:val="00D60A69"/>
    <w:rsid w:val="00D6480E"/>
    <w:rsid w:val="00D71D47"/>
    <w:rsid w:val="00D72863"/>
    <w:rsid w:val="00D7661B"/>
    <w:rsid w:val="00D77414"/>
    <w:rsid w:val="00D776C1"/>
    <w:rsid w:val="00D8024B"/>
    <w:rsid w:val="00D81C97"/>
    <w:rsid w:val="00D84919"/>
    <w:rsid w:val="00D92290"/>
    <w:rsid w:val="00D92C59"/>
    <w:rsid w:val="00D95914"/>
    <w:rsid w:val="00D96097"/>
    <w:rsid w:val="00D97BA6"/>
    <w:rsid w:val="00D97E7E"/>
    <w:rsid w:val="00DA19A6"/>
    <w:rsid w:val="00DA3FF8"/>
    <w:rsid w:val="00DA4E7C"/>
    <w:rsid w:val="00DA569F"/>
    <w:rsid w:val="00DA67D2"/>
    <w:rsid w:val="00DA6BBC"/>
    <w:rsid w:val="00DA7CBC"/>
    <w:rsid w:val="00DB1FF5"/>
    <w:rsid w:val="00DB5A26"/>
    <w:rsid w:val="00DB6970"/>
    <w:rsid w:val="00DB7FD7"/>
    <w:rsid w:val="00DC1EBD"/>
    <w:rsid w:val="00DC3B18"/>
    <w:rsid w:val="00DC4EF5"/>
    <w:rsid w:val="00DC5E0C"/>
    <w:rsid w:val="00DE02C4"/>
    <w:rsid w:val="00DE1D01"/>
    <w:rsid w:val="00DE1F87"/>
    <w:rsid w:val="00DE2257"/>
    <w:rsid w:val="00DE4D6D"/>
    <w:rsid w:val="00DE534A"/>
    <w:rsid w:val="00DE741A"/>
    <w:rsid w:val="00DF2674"/>
    <w:rsid w:val="00DF52F5"/>
    <w:rsid w:val="00E0296C"/>
    <w:rsid w:val="00E03D71"/>
    <w:rsid w:val="00E05C66"/>
    <w:rsid w:val="00E12179"/>
    <w:rsid w:val="00E1317B"/>
    <w:rsid w:val="00E13A29"/>
    <w:rsid w:val="00E1568D"/>
    <w:rsid w:val="00E16A63"/>
    <w:rsid w:val="00E17CDF"/>
    <w:rsid w:val="00E21C9B"/>
    <w:rsid w:val="00E301E6"/>
    <w:rsid w:val="00E322DE"/>
    <w:rsid w:val="00E40A38"/>
    <w:rsid w:val="00E414D7"/>
    <w:rsid w:val="00E42645"/>
    <w:rsid w:val="00E4275E"/>
    <w:rsid w:val="00E44078"/>
    <w:rsid w:val="00E444DC"/>
    <w:rsid w:val="00E522F2"/>
    <w:rsid w:val="00E5231D"/>
    <w:rsid w:val="00E527D2"/>
    <w:rsid w:val="00E52AF5"/>
    <w:rsid w:val="00E52E29"/>
    <w:rsid w:val="00E532FD"/>
    <w:rsid w:val="00E53B6A"/>
    <w:rsid w:val="00E54187"/>
    <w:rsid w:val="00E548E2"/>
    <w:rsid w:val="00E54F31"/>
    <w:rsid w:val="00E60598"/>
    <w:rsid w:val="00E615D2"/>
    <w:rsid w:val="00E61EDB"/>
    <w:rsid w:val="00E62066"/>
    <w:rsid w:val="00E63892"/>
    <w:rsid w:val="00E67250"/>
    <w:rsid w:val="00E7002E"/>
    <w:rsid w:val="00E70E08"/>
    <w:rsid w:val="00E71E59"/>
    <w:rsid w:val="00E760EC"/>
    <w:rsid w:val="00E82B83"/>
    <w:rsid w:val="00E82E16"/>
    <w:rsid w:val="00E8406E"/>
    <w:rsid w:val="00E84D2D"/>
    <w:rsid w:val="00E859D6"/>
    <w:rsid w:val="00E90778"/>
    <w:rsid w:val="00E918F0"/>
    <w:rsid w:val="00E92C9F"/>
    <w:rsid w:val="00E931CD"/>
    <w:rsid w:val="00E9523E"/>
    <w:rsid w:val="00E95331"/>
    <w:rsid w:val="00E959D7"/>
    <w:rsid w:val="00E95BC0"/>
    <w:rsid w:val="00E97B82"/>
    <w:rsid w:val="00EA067B"/>
    <w:rsid w:val="00EA096F"/>
    <w:rsid w:val="00EA0E6F"/>
    <w:rsid w:val="00EA55E5"/>
    <w:rsid w:val="00EB3E0C"/>
    <w:rsid w:val="00EB443A"/>
    <w:rsid w:val="00EB6C31"/>
    <w:rsid w:val="00EB714F"/>
    <w:rsid w:val="00EC0622"/>
    <w:rsid w:val="00EC2832"/>
    <w:rsid w:val="00EC7B61"/>
    <w:rsid w:val="00ED35F3"/>
    <w:rsid w:val="00ED40EE"/>
    <w:rsid w:val="00ED4B0B"/>
    <w:rsid w:val="00ED64C4"/>
    <w:rsid w:val="00EE3233"/>
    <w:rsid w:val="00EE413A"/>
    <w:rsid w:val="00EE5C82"/>
    <w:rsid w:val="00EE6A5A"/>
    <w:rsid w:val="00EF09B6"/>
    <w:rsid w:val="00EF3883"/>
    <w:rsid w:val="00EF3CA0"/>
    <w:rsid w:val="00EF40DD"/>
    <w:rsid w:val="00EF4931"/>
    <w:rsid w:val="00EF58D9"/>
    <w:rsid w:val="00EF7C9A"/>
    <w:rsid w:val="00F01385"/>
    <w:rsid w:val="00F02649"/>
    <w:rsid w:val="00F06255"/>
    <w:rsid w:val="00F0790E"/>
    <w:rsid w:val="00F11791"/>
    <w:rsid w:val="00F123CF"/>
    <w:rsid w:val="00F150A8"/>
    <w:rsid w:val="00F172A0"/>
    <w:rsid w:val="00F21FDF"/>
    <w:rsid w:val="00F220F9"/>
    <w:rsid w:val="00F221D9"/>
    <w:rsid w:val="00F24355"/>
    <w:rsid w:val="00F24690"/>
    <w:rsid w:val="00F2492C"/>
    <w:rsid w:val="00F24BDF"/>
    <w:rsid w:val="00F26FFD"/>
    <w:rsid w:val="00F35A36"/>
    <w:rsid w:val="00F3734A"/>
    <w:rsid w:val="00F4107C"/>
    <w:rsid w:val="00F424E7"/>
    <w:rsid w:val="00F444F0"/>
    <w:rsid w:val="00F45144"/>
    <w:rsid w:val="00F537D6"/>
    <w:rsid w:val="00F55D26"/>
    <w:rsid w:val="00F57B53"/>
    <w:rsid w:val="00F619C6"/>
    <w:rsid w:val="00F7074F"/>
    <w:rsid w:val="00F71BDC"/>
    <w:rsid w:val="00F72830"/>
    <w:rsid w:val="00F73B6C"/>
    <w:rsid w:val="00F80C56"/>
    <w:rsid w:val="00F84678"/>
    <w:rsid w:val="00F86170"/>
    <w:rsid w:val="00F862B5"/>
    <w:rsid w:val="00F86BED"/>
    <w:rsid w:val="00F87701"/>
    <w:rsid w:val="00F9050D"/>
    <w:rsid w:val="00F91E17"/>
    <w:rsid w:val="00F92635"/>
    <w:rsid w:val="00F937FA"/>
    <w:rsid w:val="00F9625A"/>
    <w:rsid w:val="00F97883"/>
    <w:rsid w:val="00FA04EB"/>
    <w:rsid w:val="00FA0DBB"/>
    <w:rsid w:val="00FA0E72"/>
    <w:rsid w:val="00FA206A"/>
    <w:rsid w:val="00FB009B"/>
    <w:rsid w:val="00FB1D7E"/>
    <w:rsid w:val="00FB1F19"/>
    <w:rsid w:val="00FC0CD3"/>
    <w:rsid w:val="00FC1343"/>
    <w:rsid w:val="00FC16B0"/>
    <w:rsid w:val="00FC3BB5"/>
    <w:rsid w:val="00FC49A6"/>
    <w:rsid w:val="00FC68F1"/>
    <w:rsid w:val="00FC7B7E"/>
    <w:rsid w:val="00FD0C7F"/>
    <w:rsid w:val="00FD24C4"/>
    <w:rsid w:val="00FD2CFC"/>
    <w:rsid w:val="00FD2D60"/>
    <w:rsid w:val="00FD4007"/>
    <w:rsid w:val="00FD4123"/>
    <w:rsid w:val="00FD4B16"/>
    <w:rsid w:val="00FD7E30"/>
    <w:rsid w:val="00FE1153"/>
    <w:rsid w:val="00FE201A"/>
    <w:rsid w:val="00FE2EAE"/>
    <w:rsid w:val="00FE37FE"/>
    <w:rsid w:val="00FE3BFC"/>
    <w:rsid w:val="00FE620A"/>
    <w:rsid w:val="00FE6B97"/>
    <w:rsid w:val="00FE6D24"/>
    <w:rsid w:val="00FE7960"/>
    <w:rsid w:val="00FF059B"/>
    <w:rsid w:val="00FF1958"/>
    <w:rsid w:val="00FF56B5"/>
    <w:rsid w:val="00FF5AEB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D4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4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539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8433E"/>
    <w:rPr>
      <w:rFonts w:ascii="Times New Roman" w:hAnsi="Times New Roman" w:cs="Times New Roman"/>
      <w:sz w:val="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3</Pages>
  <Words>611</Words>
  <Characters>3486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SERIE G</dc:creator>
  <cp:keywords/>
  <dc:description/>
  <cp:lastModifiedBy>Giancarlo</cp:lastModifiedBy>
  <cp:revision>8</cp:revision>
  <dcterms:created xsi:type="dcterms:W3CDTF">2015-05-22T07:32:00Z</dcterms:created>
  <dcterms:modified xsi:type="dcterms:W3CDTF">2015-07-23T10:23:00Z</dcterms:modified>
</cp:coreProperties>
</file>