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E36" w:rsidRPr="00C4743C" w:rsidRDefault="00F90E36" w:rsidP="00C4743C">
      <w:pPr>
        <w:spacing w:after="0" w:line="240" w:lineRule="auto"/>
        <w:jc w:val="center"/>
        <w:rPr>
          <w:rFonts w:ascii="Arial" w:hAnsi="Arial" w:cs="Arial"/>
          <w:b/>
          <w:bCs/>
          <w:lang w:eastAsia="fr-FR"/>
        </w:rPr>
      </w:pPr>
      <w:bookmarkStart w:id="0" w:name="_GoBack"/>
      <w:bookmarkEnd w:id="0"/>
      <w:r w:rsidRPr="00C4743C">
        <w:rPr>
          <w:rFonts w:ascii="Arial" w:hAnsi="Arial" w:cs="Arial"/>
          <w:b/>
          <w:bCs/>
          <w:lang w:eastAsia="fr-FR"/>
        </w:rPr>
        <w:t>Fiche d'inscription à joindre au règlement.</w:t>
      </w:r>
    </w:p>
    <w:p w:rsidR="00F90E36" w:rsidRDefault="00F90E36" w:rsidP="00C4743C">
      <w:pPr>
        <w:spacing w:after="0" w:line="240" w:lineRule="auto"/>
        <w:jc w:val="center"/>
        <w:rPr>
          <w:rFonts w:ascii="Arial" w:hAnsi="Arial" w:cs="Arial"/>
          <w:b/>
          <w:bCs/>
          <w:lang w:eastAsia="fr-FR"/>
        </w:rPr>
      </w:pPr>
      <w:r w:rsidRPr="00C4743C">
        <w:rPr>
          <w:rFonts w:ascii="Arial" w:hAnsi="Arial" w:cs="Arial"/>
          <w:b/>
          <w:bCs/>
          <w:lang w:eastAsia="fr-FR"/>
        </w:rPr>
        <w:t>Il est nécessaire de bien lire les explications avant de la remplir</w:t>
      </w:r>
    </w:p>
    <w:p w:rsidR="00F90E36" w:rsidRPr="00C4743C" w:rsidRDefault="00F90E36" w:rsidP="00C4743C">
      <w:pPr>
        <w:spacing w:after="0" w:line="240" w:lineRule="auto"/>
        <w:jc w:val="center"/>
        <w:rPr>
          <w:rFonts w:ascii="Arial" w:hAnsi="Arial" w:cs="Arial"/>
          <w:b/>
          <w:bCs/>
          <w:lang w:eastAsia="fr-FR"/>
        </w:rPr>
      </w:pPr>
    </w:p>
    <w:tbl>
      <w:tblPr>
        <w:tblW w:w="7812" w:type="dxa"/>
        <w:jc w:val="center"/>
        <w:tblCellMar>
          <w:left w:w="70" w:type="dxa"/>
          <w:right w:w="70" w:type="dxa"/>
        </w:tblCellMar>
        <w:tblLook w:val="00A0"/>
      </w:tblPr>
      <w:tblGrid>
        <w:gridCol w:w="7812"/>
      </w:tblGrid>
      <w:tr w:rsidR="00F90E36" w:rsidRPr="00CC3DF6" w:rsidTr="00EB3E0C">
        <w:trPr>
          <w:trHeight w:val="360"/>
          <w:jc w:val="center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0E36" w:rsidRPr="00456229" w:rsidRDefault="00F90E36" w:rsidP="00C4743C">
            <w:pPr>
              <w:spacing w:after="0" w:line="240" w:lineRule="auto"/>
              <w:rPr>
                <w:rFonts w:ascii="Arial" w:hAnsi="Arial" w:cs="Arial"/>
                <w:b/>
                <w:bCs/>
                <w:lang w:eastAsia="fr-FR"/>
              </w:rPr>
            </w:pPr>
            <w:r w:rsidRPr="00C4743C">
              <w:rPr>
                <w:rFonts w:ascii="Arial" w:hAnsi="Arial" w:cs="Arial"/>
                <w:b/>
                <w:bCs/>
                <w:lang w:eastAsia="fr-FR"/>
              </w:rPr>
              <w:t xml:space="preserve">                                            </w:t>
            </w:r>
            <w:r w:rsidRPr="00456229">
              <w:rPr>
                <w:rFonts w:ascii="Arial" w:hAnsi="Arial" w:cs="Arial"/>
                <w:b/>
                <w:bCs/>
                <w:lang w:eastAsia="fr-FR"/>
              </w:rPr>
              <w:t>Identification</w:t>
            </w:r>
          </w:p>
          <w:p w:rsidR="00F90E36" w:rsidRPr="00C4743C" w:rsidRDefault="00F90E36" w:rsidP="00C4743C">
            <w:pPr>
              <w:spacing w:after="0" w:line="240" w:lineRule="auto"/>
              <w:rPr>
                <w:rFonts w:ascii="Arial" w:hAnsi="Arial" w:cs="Arial"/>
                <w:b/>
                <w:bCs/>
                <w:lang w:eastAsia="fr-FR"/>
              </w:rPr>
            </w:pPr>
          </w:p>
        </w:tc>
      </w:tr>
      <w:tr w:rsidR="00F90E36" w:rsidRPr="00CC3DF6" w:rsidTr="00EB3E0C">
        <w:trPr>
          <w:trHeight w:val="300"/>
          <w:jc w:val="center"/>
        </w:trPr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90E36" w:rsidRPr="00C4743C" w:rsidRDefault="00F90E36" w:rsidP="00C4743C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C4743C">
              <w:rPr>
                <w:rFonts w:ascii="Arial" w:hAnsi="Arial" w:cs="Arial"/>
                <w:lang w:eastAsia="fr-FR"/>
              </w:rPr>
              <w:t>M. Mme</w:t>
            </w:r>
          </w:p>
        </w:tc>
      </w:tr>
      <w:tr w:rsidR="00F90E36" w:rsidRPr="00CC3DF6" w:rsidTr="00EB3E0C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90E36" w:rsidRPr="00C4743C" w:rsidRDefault="00F90E36" w:rsidP="00C4743C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C4743C">
              <w:rPr>
                <w:rFonts w:ascii="Arial" w:hAnsi="Arial" w:cs="Arial"/>
                <w:lang w:eastAsia="fr-FR"/>
              </w:rPr>
              <w:t>Nom</w:t>
            </w:r>
          </w:p>
        </w:tc>
      </w:tr>
      <w:tr w:rsidR="00F90E36" w:rsidRPr="00CC3DF6" w:rsidTr="00EB3E0C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90E36" w:rsidRPr="00C4743C" w:rsidRDefault="00F90E36" w:rsidP="00C4743C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C4743C">
              <w:rPr>
                <w:rFonts w:ascii="Arial" w:hAnsi="Arial" w:cs="Arial"/>
                <w:lang w:eastAsia="fr-FR"/>
              </w:rPr>
              <w:t>Prénom</w:t>
            </w:r>
          </w:p>
        </w:tc>
      </w:tr>
      <w:tr w:rsidR="00F90E36" w:rsidRPr="00CC3DF6" w:rsidTr="00EB3E0C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90E36" w:rsidRPr="00C4743C" w:rsidRDefault="00F90E36" w:rsidP="00C4743C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C4743C">
              <w:rPr>
                <w:rFonts w:ascii="Arial" w:hAnsi="Arial" w:cs="Arial"/>
                <w:lang w:eastAsia="fr-FR"/>
              </w:rPr>
              <w:t>Age</w:t>
            </w:r>
          </w:p>
        </w:tc>
      </w:tr>
      <w:tr w:rsidR="00F90E36" w:rsidRPr="00CC3DF6" w:rsidTr="00EB3E0C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90E36" w:rsidRPr="00C4743C" w:rsidRDefault="00F90E36" w:rsidP="00C4743C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C4743C">
              <w:rPr>
                <w:rFonts w:ascii="Arial" w:hAnsi="Arial" w:cs="Arial"/>
                <w:lang w:eastAsia="fr-FR"/>
              </w:rPr>
              <w:t>Sexe</w:t>
            </w:r>
          </w:p>
        </w:tc>
      </w:tr>
      <w:tr w:rsidR="00F90E36" w:rsidRPr="00CC3DF6" w:rsidTr="00EB3E0C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90E36" w:rsidRPr="00C4743C" w:rsidRDefault="00F90E36" w:rsidP="00C4743C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C4743C">
              <w:rPr>
                <w:rFonts w:ascii="Arial" w:hAnsi="Arial" w:cs="Arial"/>
                <w:lang w:eastAsia="fr-FR"/>
              </w:rPr>
              <w:t>Adresse</w:t>
            </w:r>
          </w:p>
        </w:tc>
      </w:tr>
      <w:tr w:rsidR="00F90E36" w:rsidRPr="00CC3DF6" w:rsidTr="00EB3E0C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90E36" w:rsidRPr="00C4743C" w:rsidRDefault="00F90E36" w:rsidP="00C4743C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C4743C">
              <w:rPr>
                <w:rFonts w:ascii="Arial" w:hAnsi="Arial" w:cs="Arial"/>
                <w:lang w:eastAsia="fr-FR"/>
              </w:rPr>
              <w:t>code postal</w:t>
            </w:r>
          </w:p>
        </w:tc>
      </w:tr>
      <w:tr w:rsidR="00F90E36" w:rsidRPr="00CC3DF6" w:rsidTr="00EB3E0C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90E36" w:rsidRPr="00C4743C" w:rsidRDefault="00F90E36" w:rsidP="00C4743C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C4743C">
              <w:rPr>
                <w:rFonts w:ascii="Arial" w:hAnsi="Arial" w:cs="Arial"/>
                <w:lang w:eastAsia="fr-FR"/>
              </w:rPr>
              <w:t>Nationalité</w:t>
            </w:r>
          </w:p>
        </w:tc>
      </w:tr>
      <w:tr w:rsidR="00F90E36" w:rsidRPr="00CC3DF6" w:rsidTr="00EB3E0C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90E36" w:rsidRPr="00C4743C" w:rsidRDefault="00F90E36" w:rsidP="00C4743C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C4743C">
              <w:rPr>
                <w:rFonts w:ascii="Arial" w:hAnsi="Arial" w:cs="Arial"/>
                <w:lang w:eastAsia="fr-FR"/>
              </w:rPr>
              <w:t>Ville</w:t>
            </w:r>
          </w:p>
        </w:tc>
      </w:tr>
      <w:tr w:rsidR="00F90E36" w:rsidRPr="00CC3DF6" w:rsidTr="00EB3E0C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90E36" w:rsidRPr="00C4743C" w:rsidRDefault="00F90E36" w:rsidP="00C939D1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C4743C">
              <w:rPr>
                <w:rFonts w:ascii="Arial" w:hAnsi="Arial" w:cs="Arial"/>
                <w:lang w:eastAsia="fr-FR"/>
              </w:rPr>
              <w:t>Pays</w:t>
            </w:r>
          </w:p>
        </w:tc>
      </w:tr>
      <w:tr w:rsidR="00F90E36" w:rsidRPr="00CC3DF6" w:rsidTr="00EB3E0C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90E36" w:rsidRPr="00C4743C" w:rsidRDefault="00F90E36" w:rsidP="00FF1958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C4743C">
              <w:rPr>
                <w:rFonts w:ascii="Arial" w:hAnsi="Arial" w:cs="Arial"/>
                <w:lang w:eastAsia="fr-FR"/>
              </w:rPr>
              <w:t>E-mail (pour la confirmation)</w:t>
            </w:r>
          </w:p>
        </w:tc>
      </w:tr>
      <w:tr w:rsidR="00F90E36" w:rsidRPr="00CC3DF6" w:rsidTr="00EB3E0C">
        <w:trPr>
          <w:trHeight w:val="300"/>
          <w:jc w:val="center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0E36" w:rsidRPr="00C4743C" w:rsidRDefault="00F90E36" w:rsidP="00C4743C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</w:p>
        </w:tc>
      </w:tr>
      <w:tr w:rsidR="00F90E36" w:rsidRPr="00CC3DF6" w:rsidTr="00EB3E0C">
        <w:trPr>
          <w:trHeight w:val="315"/>
          <w:jc w:val="center"/>
        </w:trPr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90E36" w:rsidRPr="00C4743C" w:rsidRDefault="00F90E36" w:rsidP="00456229">
            <w:pPr>
              <w:spacing w:after="0" w:line="240" w:lineRule="auto"/>
              <w:rPr>
                <w:rFonts w:ascii="Arial" w:hAnsi="Arial" w:cs="Arial"/>
                <w:b/>
                <w:bCs/>
                <w:lang w:eastAsia="fr-FR"/>
              </w:rPr>
            </w:pPr>
            <w:r w:rsidRPr="00C4743C">
              <w:rPr>
                <w:rFonts w:ascii="Arial" w:hAnsi="Arial" w:cs="Arial"/>
                <w:b/>
                <w:bCs/>
                <w:lang w:eastAsia="fr-FR"/>
              </w:rPr>
              <w:t>Hébergement et restauration :</w:t>
            </w:r>
          </w:p>
        </w:tc>
      </w:tr>
      <w:tr w:rsidR="00F90E36" w:rsidRPr="00CC3DF6" w:rsidTr="00EB3E0C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90E36" w:rsidRPr="00C4743C" w:rsidRDefault="00F90E36" w:rsidP="00C4743C">
            <w:pPr>
              <w:spacing w:after="0" w:line="240" w:lineRule="auto"/>
              <w:rPr>
                <w:rFonts w:ascii="Arial" w:hAnsi="Arial" w:cs="Arial"/>
                <w:color w:val="000000"/>
                <w:lang w:eastAsia="fr-FR"/>
              </w:rPr>
            </w:pPr>
            <w:r w:rsidRPr="00C4743C">
              <w:rPr>
                <w:rFonts w:ascii="Arial" w:hAnsi="Arial" w:cs="Arial"/>
                <w:color w:val="000000"/>
                <w:lang w:eastAsia="fr-FR"/>
              </w:rPr>
              <w:t>Hébergement à l'ENI:</w:t>
            </w:r>
          </w:p>
        </w:tc>
      </w:tr>
      <w:tr w:rsidR="00F90E36" w:rsidRPr="00CC3DF6" w:rsidTr="00EB3E0C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90E36" w:rsidRPr="00C4743C" w:rsidRDefault="00F90E36" w:rsidP="00C4743C">
            <w:pPr>
              <w:spacing w:after="0" w:line="240" w:lineRule="auto"/>
              <w:rPr>
                <w:rFonts w:ascii="Arial" w:hAnsi="Arial" w:cs="Arial"/>
                <w:color w:val="000000"/>
                <w:lang w:eastAsia="fr-FR"/>
              </w:rPr>
            </w:pPr>
            <w:r w:rsidRPr="00C4743C">
              <w:rPr>
                <w:rFonts w:ascii="Arial" w:hAnsi="Arial" w:cs="Arial"/>
                <w:color w:val="000000"/>
                <w:lang w:eastAsia="fr-FR"/>
              </w:rPr>
              <w:t>chambre à deux lits</w:t>
            </w:r>
          </w:p>
        </w:tc>
      </w:tr>
      <w:tr w:rsidR="00F90E36" w:rsidRPr="00CC3DF6" w:rsidTr="00EB3E0C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90E36" w:rsidRPr="00C4743C" w:rsidRDefault="00F90E36" w:rsidP="00C4743C">
            <w:pPr>
              <w:spacing w:after="0" w:line="240" w:lineRule="auto"/>
              <w:rPr>
                <w:rFonts w:ascii="Arial" w:hAnsi="Arial" w:cs="Arial"/>
                <w:color w:val="000000"/>
                <w:lang w:eastAsia="fr-FR"/>
              </w:rPr>
            </w:pPr>
            <w:r w:rsidRPr="00C4743C">
              <w:rPr>
                <w:rFonts w:ascii="Arial" w:hAnsi="Arial" w:cs="Arial"/>
                <w:color w:val="000000"/>
                <w:lang w:eastAsia="fr-FR"/>
              </w:rPr>
              <w:t>Nom de la personne partageant la chambre</w:t>
            </w:r>
          </w:p>
        </w:tc>
      </w:tr>
      <w:tr w:rsidR="00F90E36" w:rsidRPr="00CC3DF6" w:rsidTr="00EB3E0C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90E36" w:rsidRPr="00C4743C" w:rsidRDefault="00F90E36" w:rsidP="00C4743C">
            <w:pPr>
              <w:spacing w:after="0" w:line="240" w:lineRule="auto"/>
              <w:rPr>
                <w:rFonts w:ascii="Arial" w:hAnsi="Arial" w:cs="Arial"/>
                <w:color w:val="000000"/>
                <w:lang w:eastAsia="fr-FR"/>
              </w:rPr>
            </w:pPr>
            <w:r w:rsidRPr="00C4743C">
              <w:rPr>
                <w:rFonts w:ascii="Arial" w:hAnsi="Arial" w:cs="Arial"/>
                <w:color w:val="000000"/>
                <w:lang w:eastAsia="fr-FR"/>
              </w:rPr>
              <w:t>Hôtel  en ville à Dogbo:</w:t>
            </w:r>
          </w:p>
        </w:tc>
      </w:tr>
      <w:tr w:rsidR="00F90E36" w:rsidRPr="00CC3DF6" w:rsidTr="00EB3E0C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90E36" w:rsidRPr="00C4743C" w:rsidRDefault="00F90E36" w:rsidP="00C4743C">
            <w:pPr>
              <w:spacing w:after="0" w:line="240" w:lineRule="auto"/>
              <w:rPr>
                <w:rFonts w:ascii="Arial" w:hAnsi="Arial" w:cs="Arial"/>
                <w:color w:val="000000"/>
                <w:lang w:eastAsia="fr-FR"/>
              </w:rPr>
            </w:pPr>
            <w:r w:rsidRPr="00C4743C">
              <w:rPr>
                <w:rFonts w:ascii="Arial" w:hAnsi="Arial" w:cs="Arial"/>
                <w:color w:val="000000"/>
                <w:lang w:eastAsia="fr-FR"/>
              </w:rPr>
              <w:t>chambre à un lit (deux places)</w:t>
            </w:r>
          </w:p>
        </w:tc>
      </w:tr>
      <w:tr w:rsidR="00F90E36" w:rsidRPr="00CC3DF6" w:rsidTr="00EB3E0C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90E36" w:rsidRPr="00C4743C" w:rsidRDefault="00F90E36" w:rsidP="00C4743C">
            <w:pPr>
              <w:spacing w:after="0" w:line="240" w:lineRule="auto"/>
              <w:rPr>
                <w:rFonts w:ascii="Arial" w:hAnsi="Arial" w:cs="Arial"/>
                <w:color w:val="000000"/>
                <w:lang w:eastAsia="fr-FR"/>
              </w:rPr>
            </w:pPr>
            <w:r w:rsidRPr="00C4743C">
              <w:rPr>
                <w:rFonts w:ascii="Arial" w:hAnsi="Arial" w:cs="Arial"/>
                <w:color w:val="000000"/>
                <w:lang w:eastAsia="fr-FR"/>
              </w:rPr>
              <w:t xml:space="preserve">Hôtel en dehors de Dogbo (Lokossa, Djakotomey, Azové): par </w:t>
            </w:r>
          </w:p>
        </w:tc>
      </w:tr>
      <w:tr w:rsidR="00F90E36" w:rsidRPr="00CC3DF6" w:rsidTr="00EB3E0C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90E36" w:rsidRPr="00C4743C" w:rsidRDefault="00F90E36" w:rsidP="00C4743C">
            <w:pPr>
              <w:spacing w:after="0" w:line="240" w:lineRule="auto"/>
              <w:rPr>
                <w:rFonts w:ascii="Arial" w:hAnsi="Arial" w:cs="Arial"/>
                <w:color w:val="000000"/>
                <w:lang w:eastAsia="fr-FR"/>
              </w:rPr>
            </w:pPr>
            <w:r w:rsidRPr="00C4743C">
              <w:rPr>
                <w:rFonts w:ascii="Arial" w:hAnsi="Arial" w:cs="Arial"/>
                <w:color w:val="000000"/>
                <w:lang w:eastAsia="fr-FR"/>
              </w:rPr>
              <w:t>réservation.</w:t>
            </w:r>
          </w:p>
        </w:tc>
      </w:tr>
      <w:tr w:rsidR="00F90E36" w:rsidRPr="00CC3DF6" w:rsidTr="00EB3E0C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90E36" w:rsidRPr="00C4743C" w:rsidRDefault="00F90E36" w:rsidP="00C4743C">
            <w:pPr>
              <w:spacing w:after="0" w:line="240" w:lineRule="auto"/>
              <w:rPr>
                <w:rFonts w:ascii="Arial" w:hAnsi="Arial" w:cs="Arial"/>
                <w:color w:val="000000"/>
                <w:lang w:eastAsia="fr-FR"/>
              </w:rPr>
            </w:pPr>
            <w:r w:rsidRPr="00C4743C">
              <w:rPr>
                <w:rFonts w:ascii="Arial" w:hAnsi="Arial" w:cs="Arial"/>
                <w:color w:val="000000"/>
                <w:lang w:eastAsia="fr-FR"/>
              </w:rPr>
              <w:t>condition spéciale d'inscription adressée par mail</w:t>
            </w:r>
          </w:p>
        </w:tc>
      </w:tr>
      <w:tr w:rsidR="00F90E36" w:rsidRPr="00CC3DF6" w:rsidTr="00EB3E0C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90E36" w:rsidRPr="00C4743C" w:rsidRDefault="00F90E36" w:rsidP="00C4743C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C4743C">
              <w:rPr>
                <w:rFonts w:ascii="Arial" w:hAnsi="Arial" w:cs="Arial"/>
                <w:lang w:eastAsia="fr-FR"/>
              </w:rPr>
              <w:t>Enfants accompagnants :</w:t>
            </w:r>
          </w:p>
        </w:tc>
      </w:tr>
      <w:tr w:rsidR="00F90E36" w:rsidRPr="00CC3DF6" w:rsidTr="00EB3E0C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90E36" w:rsidRPr="00C4743C" w:rsidRDefault="00F90E36" w:rsidP="00C4743C">
            <w:pPr>
              <w:spacing w:after="0" w:line="240" w:lineRule="auto"/>
              <w:rPr>
                <w:rFonts w:ascii="Arial" w:hAnsi="Arial" w:cs="Arial"/>
                <w:color w:val="000000"/>
                <w:lang w:eastAsia="fr-FR"/>
              </w:rPr>
            </w:pPr>
            <w:r w:rsidRPr="00C4743C">
              <w:rPr>
                <w:rFonts w:ascii="Arial" w:hAnsi="Arial" w:cs="Arial"/>
                <w:color w:val="000000"/>
                <w:lang w:eastAsia="fr-FR"/>
              </w:rPr>
              <w:t>Nom, prénoms, âges -  dormant avec vous</w:t>
            </w:r>
          </w:p>
        </w:tc>
      </w:tr>
      <w:tr w:rsidR="00F90E36" w:rsidRPr="00CC3DF6" w:rsidTr="00EB3E0C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90E36" w:rsidRPr="00C4743C" w:rsidRDefault="00F90E36" w:rsidP="00C4743C">
            <w:pPr>
              <w:spacing w:after="0" w:line="240" w:lineRule="auto"/>
              <w:rPr>
                <w:rFonts w:ascii="Arial" w:hAnsi="Arial" w:cs="Arial"/>
                <w:color w:val="000000"/>
                <w:lang w:eastAsia="fr-FR"/>
              </w:rPr>
            </w:pPr>
            <w:r w:rsidRPr="00C4743C">
              <w:rPr>
                <w:rFonts w:ascii="Arial" w:hAnsi="Arial" w:cs="Arial"/>
                <w:color w:val="000000"/>
                <w:lang w:eastAsia="fr-FR"/>
              </w:rPr>
              <w:t>Nom, Prénoms, âges - dormant à part</w:t>
            </w:r>
          </w:p>
        </w:tc>
      </w:tr>
      <w:tr w:rsidR="00F90E36" w:rsidRPr="00CC3DF6" w:rsidTr="00EB3E0C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90E36" w:rsidRPr="00C4743C" w:rsidRDefault="00F90E36" w:rsidP="00C4743C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C4743C">
              <w:rPr>
                <w:rFonts w:ascii="Arial" w:hAnsi="Arial" w:cs="Arial"/>
                <w:lang w:eastAsia="fr-FR"/>
              </w:rPr>
              <w:t>repas végétarien</w:t>
            </w:r>
          </w:p>
        </w:tc>
      </w:tr>
      <w:tr w:rsidR="00F90E36" w:rsidRPr="00CC3DF6" w:rsidTr="00EB3E0C">
        <w:trPr>
          <w:trHeight w:val="300"/>
          <w:jc w:val="center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0E36" w:rsidRPr="00C4743C" w:rsidRDefault="00F90E36" w:rsidP="00C474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C4743C">
              <w:rPr>
                <w:rFonts w:ascii="Arial" w:hAnsi="Arial" w:cs="Arial"/>
                <w:b/>
                <w:bCs/>
                <w:lang w:eastAsia="fr-FR"/>
              </w:rPr>
              <w:t>Trésorerie</w:t>
            </w:r>
          </w:p>
        </w:tc>
      </w:tr>
      <w:tr w:rsidR="00F90E36" w:rsidRPr="00CC3DF6" w:rsidTr="00EB3E0C">
        <w:trPr>
          <w:trHeight w:val="300"/>
          <w:jc w:val="center"/>
        </w:trPr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90E36" w:rsidRPr="00C4743C" w:rsidRDefault="00F90E36" w:rsidP="00456229">
            <w:pPr>
              <w:spacing w:after="0" w:line="240" w:lineRule="auto"/>
              <w:rPr>
                <w:rFonts w:ascii="Arial" w:hAnsi="Arial" w:cs="Arial"/>
                <w:b/>
                <w:bCs/>
                <w:lang w:eastAsia="fr-FR"/>
              </w:rPr>
            </w:pPr>
            <w:r w:rsidRPr="00C4743C">
              <w:rPr>
                <w:rFonts w:ascii="Arial" w:hAnsi="Arial" w:cs="Arial"/>
                <w:b/>
                <w:bCs/>
                <w:lang w:eastAsia="fr-FR"/>
              </w:rPr>
              <w:t>Pays membre  d'un des mouvements de la Fimem</w:t>
            </w:r>
          </w:p>
        </w:tc>
      </w:tr>
      <w:tr w:rsidR="00F90E36" w:rsidRPr="00CC3DF6" w:rsidTr="00EB3E0C">
        <w:trPr>
          <w:trHeight w:val="285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90E36" w:rsidRPr="00C4743C" w:rsidRDefault="00F90E36" w:rsidP="00C4743C">
            <w:pPr>
              <w:spacing w:after="0" w:line="240" w:lineRule="auto"/>
              <w:rPr>
                <w:rFonts w:ascii="Arial" w:hAnsi="Arial" w:cs="Arial"/>
                <w:color w:val="000000"/>
                <w:lang w:eastAsia="fr-FR"/>
              </w:rPr>
            </w:pPr>
            <w:r w:rsidRPr="00C4743C">
              <w:rPr>
                <w:rFonts w:ascii="Arial" w:hAnsi="Arial" w:cs="Arial"/>
                <w:color w:val="000000"/>
                <w:lang w:eastAsia="fr-FR"/>
              </w:rPr>
              <w:t>Participation et logement en chambre individuelle  ou collective</w:t>
            </w:r>
          </w:p>
        </w:tc>
      </w:tr>
      <w:tr w:rsidR="00F90E36" w:rsidRPr="00CC3DF6" w:rsidTr="00EB3E0C">
        <w:trPr>
          <w:trHeight w:val="285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90E36" w:rsidRPr="00C4743C" w:rsidRDefault="00F90E36" w:rsidP="00C4743C">
            <w:pPr>
              <w:spacing w:after="0" w:line="240" w:lineRule="auto"/>
              <w:rPr>
                <w:rFonts w:ascii="Arial" w:hAnsi="Arial" w:cs="Arial"/>
                <w:color w:val="000000"/>
                <w:lang w:eastAsia="fr-FR"/>
              </w:rPr>
            </w:pPr>
            <w:r w:rsidRPr="00C4743C">
              <w:rPr>
                <w:rFonts w:ascii="Arial" w:hAnsi="Arial" w:cs="Arial"/>
                <w:color w:val="000000"/>
                <w:lang w:eastAsia="fr-FR"/>
              </w:rPr>
              <w:t>Personne pays A adulte logée à l'hôtel: 450 euros</w:t>
            </w:r>
          </w:p>
        </w:tc>
      </w:tr>
      <w:tr w:rsidR="00F90E36" w:rsidRPr="00CC3DF6" w:rsidTr="00EB3E0C">
        <w:trPr>
          <w:trHeight w:val="285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90E36" w:rsidRPr="00C4743C" w:rsidRDefault="00F90E36" w:rsidP="00C4743C">
            <w:pPr>
              <w:spacing w:after="0" w:line="240" w:lineRule="auto"/>
              <w:rPr>
                <w:rFonts w:ascii="Arial" w:hAnsi="Arial" w:cs="Arial"/>
                <w:color w:val="000000"/>
                <w:lang w:eastAsia="fr-FR"/>
              </w:rPr>
            </w:pPr>
            <w:r>
              <w:rPr>
                <w:rFonts w:ascii="Arial" w:hAnsi="Arial" w:cs="Arial"/>
                <w:color w:val="000000"/>
                <w:lang w:eastAsia="fr-FR"/>
              </w:rPr>
              <w:t>Personne pays A logée à l’ENI : 400 euros</w:t>
            </w:r>
          </w:p>
        </w:tc>
      </w:tr>
      <w:tr w:rsidR="00F90E36" w:rsidRPr="00CC3DF6" w:rsidTr="00EB3E0C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90E36" w:rsidRPr="00456229" w:rsidRDefault="00F90E36" w:rsidP="00456229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fr-FR"/>
              </w:rPr>
            </w:pPr>
            <w:r w:rsidRPr="00456229">
              <w:rPr>
                <w:rFonts w:ascii="Arial" w:hAnsi="Arial" w:cs="Arial"/>
                <w:bCs/>
                <w:color w:val="000000"/>
                <w:lang w:eastAsia="fr-FR"/>
              </w:rPr>
              <w:t>Personne pays B adulte logée à l'hôtel: 400 euros</w:t>
            </w:r>
          </w:p>
        </w:tc>
      </w:tr>
      <w:tr w:rsidR="00F90E36" w:rsidRPr="00CC3DF6" w:rsidTr="00EB3E0C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90E36" w:rsidRPr="00456229" w:rsidRDefault="00F90E36" w:rsidP="00C4743C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fr-FR"/>
              </w:rPr>
            </w:pPr>
            <w:r w:rsidRPr="00456229">
              <w:rPr>
                <w:rFonts w:ascii="Arial" w:hAnsi="Arial" w:cs="Arial"/>
                <w:bCs/>
                <w:color w:val="000000"/>
                <w:lang w:eastAsia="fr-FR"/>
              </w:rPr>
              <w:t>Personne pays B  logée à l'ENI: 320 euros</w:t>
            </w:r>
          </w:p>
        </w:tc>
      </w:tr>
      <w:tr w:rsidR="00F90E36" w:rsidRPr="00CC3DF6" w:rsidTr="00EB3E0C">
        <w:trPr>
          <w:trHeight w:val="285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90E36" w:rsidRPr="00C4743C" w:rsidRDefault="00F90E36" w:rsidP="00C4743C">
            <w:pPr>
              <w:spacing w:after="0" w:line="240" w:lineRule="auto"/>
              <w:rPr>
                <w:rFonts w:ascii="Arial" w:hAnsi="Arial" w:cs="Arial"/>
                <w:color w:val="000000"/>
                <w:lang w:eastAsia="fr-FR"/>
              </w:rPr>
            </w:pPr>
            <w:r w:rsidRPr="00C4743C">
              <w:rPr>
                <w:rFonts w:ascii="Arial" w:hAnsi="Arial" w:cs="Arial"/>
                <w:color w:val="000000"/>
                <w:lang w:eastAsia="fr-FR"/>
              </w:rPr>
              <w:t>Personne pays C adulte logée à l'hôtel: 400 euros</w:t>
            </w:r>
          </w:p>
        </w:tc>
      </w:tr>
      <w:tr w:rsidR="00F90E36" w:rsidRPr="00CC3DF6" w:rsidTr="00EB3E0C">
        <w:trPr>
          <w:trHeight w:val="285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90E36" w:rsidRPr="00C4743C" w:rsidRDefault="00F90E36" w:rsidP="00C4743C">
            <w:pPr>
              <w:spacing w:after="0" w:line="240" w:lineRule="auto"/>
              <w:rPr>
                <w:rFonts w:ascii="Arial" w:hAnsi="Arial" w:cs="Arial"/>
                <w:color w:val="000000"/>
                <w:lang w:eastAsia="fr-FR"/>
              </w:rPr>
            </w:pPr>
            <w:r w:rsidRPr="00C4743C">
              <w:rPr>
                <w:rFonts w:ascii="Arial" w:hAnsi="Arial" w:cs="Arial"/>
                <w:color w:val="000000"/>
                <w:lang w:eastAsia="fr-FR"/>
              </w:rPr>
              <w:t xml:space="preserve">Personne pays C adulte logée à l'ENI: 250 euros </w:t>
            </w:r>
          </w:p>
        </w:tc>
      </w:tr>
      <w:tr w:rsidR="00F90E36" w:rsidRPr="00CC3DF6" w:rsidTr="00EB3E0C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90E36" w:rsidRPr="00C4743C" w:rsidRDefault="00F90E36" w:rsidP="00C4743C">
            <w:pPr>
              <w:spacing w:after="0" w:line="240" w:lineRule="auto"/>
              <w:rPr>
                <w:rFonts w:ascii="Arial" w:hAnsi="Arial" w:cs="Arial"/>
                <w:b/>
                <w:bCs/>
                <w:lang w:eastAsia="fr-FR"/>
              </w:rPr>
            </w:pPr>
            <w:r w:rsidRPr="00C4743C">
              <w:rPr>
                <w:rFonts w:ascii="Arial" w:hAnsi="Arial" w:cs="Arial"/>
                <w:b/>
                <w:bCs/>
                <w:lang w:eastAsia="fr-FR"/>
              </w:rPr>
              <w:t>Pays non membre de la FIMEM</w:t>
            </w:r>
          </w:p>
        </w:tc>
      </w:tr>
      <w:tr w:rsidR="00F90E36" w:rsidRPr="00CC3DF6" w:rsidTr="00EB3E0C">
        <w:trPr>
          <w:trHeight w:val="285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90E36" w:rsidRPr="00C4743C" w:rsidRDefault="00F90E36" w:rsidP="00C4743C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C4743C">
              <w:rPr>
                <w:rFonts w:ascii="Arial" w:hAnsi="Arial" w:cs="Arial"/>
                <w:lang w:eastAsia="fr-FR"/>
              </w:rPr>
              <w:t>Personne pays A adulte logée à l'hôtel: 500 euros</w:t>
            </w:r>
          </w:p>
        </w:tc>
      </w:tr>
      <w:tr w:rsidR="00F90E36" w:rsidRPr="00CC3DF6" w:rsidTr="00EB3E0C">
        <w:trPr>
          <w:trHeight w:val="285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90E36" w:rsidRPr="00C4743C" w:rsidRDefault="00F90E36" w:rsidP="00456229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C4743C">
              <w:rPr>
                <w:rFonts w:ascii="Arial" w:hAnsi="Arial" w:cs="Arial"/>
                <w:lang w:eastAsia="fr-FR"/>
              </w:rPr>
              <w:t>Personne pays A adulte logée à l'ENI:</w:t>
            </w:r>
            <w:r>
              <w:rPr>
                <w:rFonts w:ascii="Arial" w:hAnsi="Arial" w:cs="Arial"/>
                <w:color w:val="000000"/>
                <w:lang w:eastAsia="fr-FR"/>
              </w:rPr>
              <w:t xml:space="preserve"> 45</w:t>
            </w:r>
            <w:r w:rsidRPr="00C4743C">
              <w:rPr>
                <w:rFonts w:ascii="Arial" w:hAnsi="Arial" w:cs="Arial"/>
                <w:color w:val="000000"/>
                <w:lang w:eastAsia="fr-FR"/>
              </w:rPr>
              <w:t>0</w:t>
            </w:r>
            <w:r w:rsidRPr="00C4743C">
              <w:rPr>
                <w:rFonts w:ascii="Arial" w:hAnsi="Arial" w:cs="Arial"/>
                <w:lang w:eastAsia="fr-FR"/>
              </w:rPr>
              <w:t xml:space="preserve"> euros</w:t>
            </w:r>
          </w:p>
        </w:tc>
      </w:tr>
      <w:tr w:rsidR="00F90E36" w:rsidRPr="00CC3DF6" w:rsidTr="00EB3E0C">
        <w:trPr>
          <w:trHeight w:val="285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90E36" w:rsidRPr="00C4743C" w:rsidRDefault="00F90E36" w:rsidP="00C4743C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C4743C">
              <w:rPr>
                <w:rFonts w:ascii="Arial" w:hAnsi="Arial" w:cs="Arial"/>
                <w:lang w:eastAsia="fr-FR"/>
              </w:rPr>
              <w:t>personne pays B adulte logée à l'hôtel: 420 euros</w:t>
            </w:r>
          </w:p>
        </w:tc>
      </w:tr>
      <w:tr w:rsidR="00F90E36" w:rsidRPr="00CC3DF6" w:rsidTr="00EB3E0C">
        <w:trPr>
          <w:trHeight w:val="285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90E36" w:rsidRPr="00C4743C" w:rsidRDefault="00F90E36" w:rsidP="00456229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C4743C">
              <w:rPr>
                <w:rFonts w:ascii="Arial" w:hAnsi="Arial" w:cs="Arial"/>
                <w:lang w:eastAsia="fr-FR"/>
              </w:rPr>
              <w:t>Personne pays B adulte logée à l'ENI: 3</w:t>
            </w:r>
            <w:r>
              <w:rPr>
                <w:rFonts w:ascii="Arial" w:hAnsi="Arial" w:cs="Arial"/>
                <w:lang w:eastAsia="fr-FR"/>
              </w:rPr>
              <w:t>7</w:t>
            </w:r>
            <w:r w:rsidRPr="00C4743C">
              <w:rPr>
                <w:rFonts w:ascii="Arial" w:hAnsi="Arial" w:cs="Arial"/>
                <w:lang w:eastAsia="fr-FR"/>
              </w:rPr>
              <w:t>0</w:t>
            </w:r>
            <w:r>
              <w:rPr>
                <w:rFonts w:ascii="Arial" w:hAnsi="Arial" w:cs="Arial"/>
                <w:lang w:eastAsia="fr-FR"/>
              </w:rPr>
              <w:t xml:space="preserve"> </w:t>
            </w:r>
            <w:r w:rsidRPr="00C4743C">
              <w:rPr>
                <w:rFonts w:ascii="Arial" w:hAnsi="Arial" w:cs="Arial"/>
                <w:lang w:eastAsia="fr-FR"/>
              </w:rPr>
              <w:t>euros</w:t>
            </w:r>
          </w:p>
        </w:tc>
      </w:tr>
      <w:tr w:rsidR="00F90E36" w:rsidRPr="00CC3DF6" w:rsidTr="00EB3E0C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90E36" w:rsidRPr="00C4743C" w:rsidRDefault="00F90E36" w:rsidP="00456229">
            <w:pPr>
              <w:spacing w:after="0" w:line="240" w:lineRule="auto"/>
              <w:rPr>
                <w:rFonts w:ascii="Arial" w:hAnsi="Arial" w:cs="Arial"/>
                <w:b/>
                <w:bCs/>
                <w:lang w:eastAsia="fr-FR"/>
              </w:rPr>
            </w:pPr>
            <w:r w:rsidRPr="00C4743C">
              <w:rPr>
                <w:rFonts w:ascii="Arial" w:hAnsi="Arial" w:cs="Arial"/>
                <w:b/>
                <w:bCs/>
                <w:lang w:eastAsia="fr-FR"/>
              </w:rPr>
              <w:t>Nuit supplémentaire sur le lieu de la RIDEF avant ou après</w:t>
            </w:r>
          </w:p>
        </w:tc>
      </w:tr>
      <w:tr w:rsidR="00F90E36" w:rsidRPr="00CC3DF6" w:rsidTr="00EB3E0C">
        <w:trPr>
          <w:trHeight w:val="285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90E36" w:rsidRPr="00C4743C" w:rsidRDefault="00F90E36" w:rsidP="00456229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C4743C">
              <w:rPr>
                <w:rFonts w:ascii="Arial" w:hAnsi="Arial" w:cs="Arial"/>
                <w:lang w:eastAsia="fr-FR"/>
              </w:rPr>
              <w:t xml:space="preserve">Participation solidaire: </w:t>
            </w:r>
            <w:r>
              <w:rPr>
                <w:rFonts w:ascii="Arial" w:hAnsi="Arial" w:cs="Arial"/>
                <w:lang w:eastAsia="fr-FR"/>
              </w:rPr>
              <w:t>30</w:t>
            </w:r>
            <w:r w:rsidRPr="00C4743C">
              <w:rPr>
                <w:rFonts w:ascii="Arial" w:hAnsi="Arial" w:cs="Arial"/>
                <w:lang w:eastAsia="fr-FR"/>
              </w:rPr>
              <w:t xml:space="preserve"> euros</w:t>
            </w:r>
          </w:p>
        </w:tc>
      </w:tr>
      <w:tr w:rsidR="00F90E36" w:rsidRPr="00CC3DF6" w:rsidTr="00EB3E0C">
        <w:trPr>
          <w:trHeight w:val="285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90E36" w:rsidRPr="00C4743C" w:rsidRDefault="00F90E36" w:rsidP="00EB3E0C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C4743C">
              <w:rPr>
                <w:rFonts w:ascii="Arial" w:hAnsi="Arial" w:cs="Arial"/>
                <w:lang w:eastAsia="fr-FR"/>
              </w:rPr>
              <w:t>Nuit supplémentaire en dehors du lieu de la RIDEF avant ou après: 40 euros</w:t>
            </w:r>
          </w:p>
        </w:tc>
      </w:tr>
      <w:tr w:rsidR="00F90E36" w:rsidRPr="00CC3DF6" w:rsidTr="00EB3E0C">
        <w:trPr>
          <w:trHeight w:val="285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90E36" w:rsidRPr="00C4743C" w:rsidRDefault="00F90E36" w:rsidP="00C4743C">
            <w:pPr>
              <w:spacing w:after="0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C4743C">
              <w:rPr>
                <w:rFonts w:ascii="Arial" w:hAnsi="Arial" w:cs="Arial"/>
                <w:lang w:eastAsia="fr-FR"/>
              </w:rPr>
              <w:t>3 à 18 ans</w:t>
            </w:r>
          </w:p>
        </w:tc>
      </w:tr>
      <w:tr w:rsidR="00F90E36" w:rsidRPr="00CC3DF6" w:rsidTr="00EB3E0C">
        <w:trPr>
          <w:trHeight w:val="285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90E36" w:rsidRPr="00C4743C" w:rsidRDefault="00F90E36" w:rsidP="00EB3E0C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C4743C">
              <w:rPr>
                <w:rFonts w:ascii="Arial" w:hAnsi="Arial" w:cs="Arial"/>
                <w:lang w:eastAsia="fr-FR"/>
              </w:rPr>
              <w:t>Enfant / Adolescent: 220 euros</w:t>
            </w:r>
          </w:p>
        </w:tc>
      </w:tr>
      <w:tr w:rsidR="00F90E36" w:rsidRPr="00CC3DF6" w:rsidTr="00EB3E0C">
        <w:trPr>
          <w:trHeight w:val="315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90E36" w:rsidRPr="00C4743C" w:rsidRDefault="00F90E36" w:rsidP="00456229">
            <w:pPr>
              <w:spacing w:after="0" w:line="240" w:lineRule="auto"/>
              <w:rPr>
                <w:rFonts w:ascii="Arial" w:hAnsi="Arial" w:cs="Arial"/>
                <w:b/>
                <w:bCs/>
                <w:lang w:eastAsia="fr-FR"/>
              </w:rPr>
            </w:pPr>
            <w:r w:rsidRPr="00C4743C">
              <w:rPr>
                <w:rFonts w:ascii="Arial" w:hAnsi="Arial" w:cs="Arial"/>
                <w:b/>
                <w:bCs/>
                <w:lang w:eastAsia="fr-FR"/>
              </w:rPr>
              <w:t>Mode de payement</w:t>
            </w:r>
          </w:p>
        </w:tc>
      </w:tr>
      <w:tr w:rsidR="00F90E36" w:rsidRPr="00CC3DF6" w:rsidTr="00EB3E0C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90E36" w:rsidRPr="00C4743C" w:rsidRDefault="00F90E36" w:rsidP="00C4743C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C4743C">
              <w:rPr>
                <w:rFonts w:ascii="Arial" w:hAnsi="Arial" w:cs="Arial"/>
                <w:lang w:eastAsia="fr-FR"/>
              </w:rPr>
              <w:t>par virement</w:t>
            </w:r>
          </w:p>
        </w:tc>
      </w:tr>
      <w:tr w:rsidR="00F90E36" w:rsidRPr="00CC3DF6" w:rsidTr="00EB3E0C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90E36" w:rsidRPr="00C4743C" w:rsidRDefault="00F90E36" w:rsidP="00C4743C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C4743C">
              <w:rPr>
                <w:rFonts w:ascii="Arial" w:hAnsi="Arial" w:cs="Arial"/>
                <w:lang w:eastAsia="fr-FR"/>
              </w:rPr>
              <w:t>autre (à préciser)</w:t>
            </w:r>
          </w:p>
        </w:tc>
      </w:tr>
      <w:tr w:rsidR="00F90E36" w:rsidRPr="00CC3DF6" w:rsidTr="00EB3E0C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90E36" w:rsidRPr="00C4743C" w:rsidRDefault="00F90E36" w:rsidP="00C4743C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C4743C">
              <w:rPr>
                <w:rFonts w:ascii="Arial" w:hAnsi="Arial" w:cs="Arial"/>
                <w:lang w:eastAsia="fr-FR"/>
              </w:rPr>
              <w:t>si collectif détail des paiements</w:t>
            </w:r>
          </w:p>
        </w:tc>
      </w:tr>
      <w:tr w:rsidR="00F90E36" w:rsidRPr="00CC3DF6" w:rsidTr="00EB3E0C">
        <w:trPr>
          <w:trHeight w:val="285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90E36" w:rsidRPr="00C4743C" w:rsidRDefault="00F90E36" w:rsidP="00C4743C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C4743C">
              <w:rPr>
                <w:rFonts w:ascii="Arial" w:hAnsi="Arial" w:cs="Arial"/>
                <w:lang w:eastAsia="fr-FR"/>
              </w:rPr>
              <w:t>coordonnées bancaires en format PDF</w:t>
            </w:r>
          </w:p>
        </w:tc>
      </w:tr>
      <w:tr w:rsidR="00F90E36" w:rsidRPr="00CC3DF6" w:rsidTr="00EB3E0C">
        <w:trPr>
          <w:trHeight w:val="315"/>
          <w:jc w:val="center"/>
        </w:trPr>
        <w:tc>
          <w:tcPr>
            <w:tcW w:w="7812" w:type="dxa"/>
            <w:tcBorders>
              <w:top w:val="nil"/>
              <w:bottom w:val="single" w:sz="4" w:space="0" w:color="000000"/>
            </w:tcBorders>
            <w:noWrap/>
            <w:vAlign w:val="bottom"/>
          </w:tcPr>
          <w:p w:rsidR="00F90E36" w:rsidRPr="00C4743C" w:rsidRDefault="00F90E36" w:rsidP="004562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C4743C">
              <w:rPr>
                <w:rFonts w:ascii="Arial" w:hAnsi="Arial" w:cs="Arial"/>
                <w:b/>
                <w:bCs/>
                <w:lang w:eastAsia="fr-FR"/>
              </w:rPr>
              <w:t>Ma participation :</w:t>
            </w:r>
          </w:p>
        </w:tc>
      </w:tr>
      <w:tr w:rsidR="00F90E36" w:rsidRPr="00CC3DF6" w:rsidTr="00EB3E0C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90E36" w:rsidRPr="00C4743C" w:rsidRDefault="00F90E36" w:rsidP="00C4743C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C4743C">
              <w:rPr>
                <w:rFonts w:ascii="Arial" w:hAnsi="Arial" w:cs="Arial"/>
                <w:lang w:eastAsia="fr-FR"/>
              </w:rPr>
              <w:t>langue d'origine</w:t>
            </w:r>
          </w:p>
        </w:tc>
      </w:tr>
      <w:tr w:rsidR="00F90E36" w:rsidRPr="00CC3DF6" w:rsidTr="00EB3E0C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90E36" w:rsidRPr="00C4743C" w:rsidRDefault="00F90E36" w:rsidP="00C4743C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C4743C">
              <w:rPr>
                <w:rFonts w:ascii="Arial" w:hAnsi="Arial" w:cs="Arial"/>
                <w:lang w:eastAsia="fr-FR"/>
              </w:rPr>
              <w:t>autres langues parlées</w:t>
            </w:r>
          </w:p>
        </w:tc>
      </w:tr>
      <w:tr w:rsidR="00F90E36" w:rsidRPr="00CC3DF6" w:rsidTr="00EB3E0C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90E36" w:rsidRPr="00C4743C" w:rsidRDefault="00F90E36" w:rsidP="00C4743C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C4743C">
              <w:rPr>
                <w:rFonts w:ascii="Arial" w:hAnsi="Arial" w:cs="Arial"/>
                <w:lang w:eastAsia="fr-FR"/>
              </w:rPr>
              <w:t xml:space="preserve">autres langues comprises </w:t>
            </w:r>
          </w:p>
        </w:tc>
      </w:tr>
      <w:tr w:rsidR="00F90E36" w:rsidRPr="00CC3DF6" w:rsidTr="00EB3E0C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90E36" w:rsidRPr="00C4743C" w:rsidRDefault="00F90E36" w:rsidP="00C4743C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C4743C">
              <w:rPr>
                <w:rFonts w:ascii="Arial" w:hAnsi="Arial" w:cs="Arial"/>
                <w:lang w:eastAsia="fr-FR"/>
              </w:rPr>
              <w:t>Animation d'un atelier long (préciser le thème à développer)</w:t>
            </w:r>
          </w:p>
        </w:tc>
      </w:tr>
      <w:tr w:rsidR="00F90E36" w:rsidRPr="00CC3DF6" w:rsidTr="00EB3E0C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90E36" w:rsidRPr="00C4743C" w:rsidRDefault="00F90E36" w:rsidP="00C4743C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C4743C">
              <w:rPr>
                <w:rFonts w:ascii="Arial" w:hAnsi="Arial" w:cs="Arial"/>
                <w:lang w:eastAsia="fr-FR"/>
              </w:rPr>
              <w:t>Animation d'un atelier court (préciser le thème à développer)</w:t>
            </w:r>
          </w:p>
        </w:tc>
      </w:tr>
      <w:tr w:rsidR="00F90E36" w:rsidRPr="00CC3DF6" w:rsidTr="00EB3E0C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90E36" w:rsidRPr="00C4743C" w:rsidRDefault="00F90E36" w:rsidP="00C4743C">
            <w:pPr>
              <w:spacing w:after="0" w:line="240" w:lineRule="auto"/>
              <w:rPr>
                <w:rFonts w:ascii="Arial" w:hAnsi="Arial" w:cs="Arial"/>
                <w:color w:val="000000"/>
                <w:lang w:eastAsia="fr-FR"/>
              </w:rPr>
            </w:pPr>
            <w:r w:rsidRPr="00C4743C">
              <w:rPr>
                <w:rFonts w:ascii="Arial" w:hAnsi="Arial" w:cs="Arial"/>
                <w:color w:val="000000"/>
                <w:lang w:eastAsia="fr-FR"/>
              </w:rPr>
              <w:t>apport de documents pour exposition</w:t>
            </w:r>
          </w:p>
        </w:tc>
      </w:tr>
      <w:tr w:rsidR="00F90E36" w:rsidRPr="00CC3DF6" w:rsidTr="00EB3E0C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90E36" w:rsidRPr="00C4743C" w:rsidRDefault="00F90E36" w:rsidP="00C4743C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C4743C">
              <w:rPr>
                <w:rFonts w:ascii="Arial" w:hAnsi="Arial" w:cs="Arial"/>
                <w:lang w:eastAsia="fr-FR"/>
              </w:rPr>
              <w:t>sous format papier</w:t>
            </w:r>
          </w:p>
        </w:tc>
      </w:tr>
      <w:tr w:rsidR="00F90E36" w:rsidRPr="00CC3DF6" w:rsidTr="00EB3E0C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90E36" w:rsidRPr="00C4743C" w:rsidRDefault="00F90E36" w:rsidP="00C4743C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C4743C">
              <w:rPr>
                <w:rFonts w:ascii="Arial" w:hAnsi="Arial" w:cs="Arial"/>
                <w:lang w:eastAsia="fr-FR"/>
              </w:rPr>
              <w:t>sous format numérique</w:t>
            </w:r>
          </w:p>
        </w:tc>
      </w:tr>
      <w:tr w:rsidR="00F90E36" w:rsidRPr="00CC3DF6" w:rsidTr="00EB3E0C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90E36" w:rsidRPr="00C4743C" w:rsidRDefault="00F90E36" w:rsidP="00C4743C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C4743C">
              <w:rPr>
                <w:rFonts w:ascii="Arial" w:hAnsi="Arial" w:cs="Arial"/>
                <w:lang w:eastAsia="fr-FR"/>
              </w:rPr>
              <w:t>document à compléter – télécharger</w:t>
            </w:r>
          </w:p>
        </w:tc>
      </w:tr>
      <w:tr w:rsidR="00F90E36" w:rsidRPr="00CC3DF6" w:rsidTr="00EB3E0C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F90E36" w:rsidRPr="00C4743C" w:rsidRDefault="00F90E36" w:rsidP="00C4743C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C4743C">
              <w:rPr>
                <w:rFonts w:ascii="Arial" w:hAnsi="Arial" w:cs="Arial"/>
                <w:lang w:eastAsia="fr-FR"/>
              </w:rPr>
              <w:t>Autres matériels pour animation d'atelier à préciser</w:t>
            </w:r>
          </w:p>
        </w:tc>
      </w:tr>
      <w:tr w:rsidR="00F90E36" w:rsidRPr="00CC3DF6" w:rsidTr="00EB3E0C">
        <w:trPr>
          <w:trHeight w:val="300"/>
          <w:jc w:val="center"/>
        </w:trPr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90E36" w:rsidRPr="00C4743C" w:rsidRDefault="00F90E36" w:rsidP="00C4743C">
            <w:pPr>
              <w:spacing w:after="0" w:line="240" w:lineRule="auto"/>
              <w:rPr>
                <w:rFonts w:ascii="Arial" w:hAnsi="Arial" w:cs="Arial"/>
                <w:color w:val="000000"/>
                <w:lang w:eastAsia="fr-FR"/>
              </w:rPr>
            </w:pPr>
            <w:r w:rsidRPr="00C4743C">
              <w:rPr>
                <w:rFonts w:ascii="Arial" w:hAnsi="Arial" w:cs="Arial"/>
                <w:color w:val="000000"/>
                <w:lang w:eastAsia="fr-FR"/>
              </w:rPr>
              <w:t>Lettre d'invitation pour les visas ou autres documents pour les</w:t>
            </w:r>
          </w:p>
        </w:tc>
      </w:tr>
      <w:tr w:rsidR="00F90E36" w:rsidRPr="00CC3DF6" w:rsidTr="00EB3E0C">
        <w:trPr>
          <w:trHeight w:val="255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90E36" w:rsidRPr="00C4743C" w:rsidRDefault="00F90E36" w:rsidP="00C474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C4743C">
              <w:rPr>
                <w:rFonts w:ascii="Arial" w:hAnsi="Arial" w:cs="Arial"/>
                <w:sz w:val="20"/>
                <w:szCs w:val="20"/>
                <w:lang w:eastAsia="fr-FR"/>
              </w:rPr>
              <w:t>formalités administratives.</w:t>
            </w:r>
          </w:p>
        </w:tc>
      </w:tr>
      <w:tr w:rsidR="00F90E36" w:rsidRPr="00CC3DF6" w:rsidTr="00EB3E0C">
        <w:trPr>
          <w:trHeight w:val="315"/>
          <w:jc w:val="center"/>
        </w:trPr>
        <w:tc>
          <w:tcPr>
            <w:tcW w:w="7812" w:type="dxa"/>
            <w:tcBorders>
              <w:top w:val="nil"/>
              <w:bottom w:val="single" w:sz="4" w:space="0" w:color="000000"/>
            </w:tcBorders>
            <w:noWrap/>
            <w:vAlign w:val="bottom"/>
          </w:tcPr>
          <w:p w:rsidR="00F90E36" w:rsidRPr="00C4743C" w:rsidRDefault="00F90E36" w:rsidP="00C474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C4743C">
              <w:rPr>
                <w:rFonts w:ascii="Arial" w:hAnsi="Arial" w:cs="Arial"/>
                <w:b/>
                <w:bCs/>
                <w:lang w:eastAsia="fr-FR"/>
              </w:rPr>
              <w:t>Transport :</w:t>
            </w:r>
          </w:p>
        </w:tc>
      </w:tr>
      <w:tr w:rsidR="00F90E36" w:rsidRPr="00CC3DF6" w:rsidTr="00EB3E0C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90E36" w:rsidRPr="00C4743C" w:rsidRDefault="00F90E36" w:rsidP="00C4743C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C4743C">
              <w:rPr>
                <w:rFonts w:ascii="Arial" w:hAnsi="Arial" w:cs="Arial"/>
                <w:lang w:eastAsia="fr-FR"/>
              </w:rPr>
              <w:t>Moyen de locomotion sur place à définir avec les organisateurs</w:t>
            </w:r>
          </w:p>
        </w:tc>
      </w:tr>
      <w:tr w:rsidR="00F90E36" w:rsidRPr="00CC3DF6" w:rsidTr="00EB3E0C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90E36" w:rsidRPr="00C4743C" w:rsidRDefault="00F90E36" w:rsidP="00C4743C">
            <w:pPr>
              <w:spacing w:after="0" w:line="240" w:lineRule="auto"/>
              <w:rPr>
                <w:rFonts w:ascii="Arial" w:hAnsi="Arial" w:cs="Arial"/>
                <w:color w:val="000000"/>
                <w:lang w:eastAsia="fr-FR"/>
              </w:rPr>
            </w:pPr>
            <w:r w:rsidRPr="00C4743C">
              <w:rPr>
                <w:rFonts w:ascii="Arial" w:hAnsi="Arial" w:cs="Arial"/>
                <w:color w:val="000000"/>
                <w:lang w:eastAsia="fr-FR"/>
              </w:rPr>
              <w:t>Besoin d'aide à l'arrivée à partir de :</w:t>
            </w:r>
          </w:p>
        </w:tc>
      </w:tr>
      <w:tr w:rsidR="00F90E36" w:rsidRPr="00CC3DF6" w:rsidTr="00EB3E0C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90E36" w:rsidRPr="00C4743C" w:rsidRDefault="00F90E36" w:rsidP="00C4743C">
            <w:pPr>
              <w:spacing w:after="0" w:line="240" w:lineRule="auto"/>
              <w:rPr>
                <w:rFonts w:ascii="Arial" w:hAnsi="Arial" w:cs="Arial"/>
                <w:color w:val="000000"/>
                <w:lang w:eastAsia="fr-FR"/>
              </w:rPr>
            </w:pPr>
            <w:r w:rsidRPr="00C4743C">
              <w:rPr>
                <w:rFonts w:ascii="Arial" w:hAnsi="Arial" w:cs="Arial"/>
                <w:color w:val="000000"/>
                <w:lang w:eastAsia="fr-FR"/>
              </w:rPr>
              <w:t>Aéroport  - jour et heure d'arrivée</w:t>
            </w:r>
          </w:p>
        </w:tc>
      </w:tr>
    </w:tbl>
    <w:p w:rsidR="00F90E36" w:rsidRDefault="00F90E36"/>
    <w:sectPr w:rsidR="00F90E36" w:rsidSect="00EB3E0C">
      <w:pgSz w:w="11906" w:h="16838"/>
      <w:pgMar w:top="1560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743C"/>
    <w:rsid w:val="00000681"/>
    <w:rsid w:val="00003032"/>
    <w:rsid w:val="000035AD"/>
    <w:rsid w:val="00004948"/>
    <w:rsid w:val="00005E81"/>
    <w:rsid w:val="0000649E"/>
    <w:rsid w:val="00013417"/>
    <w:rsid w:val="000156C8"/>
    <w:rsid w:val="00016396"/>
    <w:rsid w:val="0001761C"/>
    <w:rsid w:val="00017924"/>
    <w:rsid w:val="00020750"/>
    <w:rsid w:val="00020EEB"/>
    <w:rsid w:val="00021065"/>
    <w:rsid w:val="00022226"/>
    <w:rsid w:val="00023281"/>
    <w:rsid w:val="0002575B"/>
    <w:rsid w:val="00033504"/>
    <w:rsid w:val="00033DD7"/>
    <w:rsid w:val="00033F47"/>
    <w:rsid w:val="00034406"/>
    <w:rsid w:val="0003472C"/>
    <w:rsid w:val="00036A57"/>
    <w:rsid w:val="00041BEC"/>
    <w:rsid w:val="00043742"/>
    <w:rsid w:val="00044467"/>
    <w:rsid w:val="00044C4E"/>
    <w:rsid w:val="00047FB0"/>
    <w:rsid w:val="00052E74"/>
    <w:rsid w:val="000558EE"/>
    <w:rsid w:val="00055CCB"/>
    <w:rsid w:val="00056F8C"/>
    <w:rsid w:val="00065079"/>
    <w:rsid w:val="0006666E"/>
    <w:rsid w:val="000667C3"/>
    <w:rsid w:val="00067432"/>
    <w:rsid w:val="00070F4B"/>
    <w:rsid w:val="00077D70"/>
    <w:rsid w:val="0008040E"/>
    <w:rsid w:val="0008198C"/>
    <w:rsid w:val="00081AC5"/>
    <w:rsid w:val="000842F9"/>
    <w:rsid w:val="000843C3"/>
    <w:rsid w:val="00085255"/>
    <w:rsid w:val="0008684D"/>
    <w:rsid w:val="00090977"/>
    <w:rsid w:val="00090FA8"/>
    <w:rsid w:val="00092250"/>
    <w:rsid w:val="00094AC7"/>
    <w:rsid w:val="000A38ED"/>
    <w:rsid w:val="000A5ACF"/>
    <w:rsid w:val="000A5F1F"/>
    <w:rsid w:val="000A634D"/>
    <w:rsid w:val="000B0DD3"/>
    <w:rsid w:val="000B3993"/>
    <w:rsid w:val="000B73CB"/>
    <w:rsid w:val="000D2C62"/>
    <w:rsid w:val="000D2EA2"/>
    <w:rsid w:val="000D4FC9"/>
    <w:rsid w:val="000D5233"/>
    <w:rsid w:val="000D7BE5"/>
    <w:rsid w:val="000E19F1"/>
    <w:rsid w:val="000E2911"/>
    <w:rsid w:val="000E2D06"/>
    <w:rsid w:val="000E4062"/>
    <w:rsid w:val="000E7552"/>
    <w:rsid w:val="000F178E"/>
    <w:rsid w:val="000F2FF7"/>
    <w:rsid w:val="000F3C42"/>
    <w:rsid w:val="000F5A11"/>
    <w:rsid w:val="000F72B8"/>
    <w:rsid w:val="00100765"/>
    <w:rsid w:val="00101090"/>
    <w:rsid w:val="00101745"/>
    <w:rsid w:val="00101EBF"/>
    <w:rsid w:val="001025FD"/>
    <w:rsid w:val="00105891"/>
    <w:rsid w:val="00105FD0"/>
    <w:rsid w:val="001077CE"/>
    <w:rsid w:val="00107A87"/>
    <w:rsid w:val="001113EC"/>
    <w:rsid w:val="001118A2"/>
    <w:rsid w:val="0011441B"/>
    <w:rsid w:val="00114A27"/>
    <w:rsid w:val="00121FCA"/>
    <w:rsid w:val="00122448"/>
    <w:rsid w:val="0012626B"/>
    <w:rsid w:val="001309BA"/>
    <w:rsid w:val="00131457"/>
    <w:rsid w:val="00131476"/>
    <w:rsid w:val="00132BEC"/>
    <w:rsid w:val="00134443"/>
    <w:rsid w:val="001404C8"/>
    <w:rsid w:val="0014204C"/>
    <w:rsid w:val="001426BE"/>
    <w:rsid w:val="00142904"/>
    <w:rsid w:val="001430F5"/>
    <w:rsid w:val="00145D8D"/>
    <w:rsid w:val="0015095E"/>
    <w:rsid w:val="00151922"/>
    <w:rsid w:val="00151D67"/>
    <w:rsid w:val="0015227A"/>
    <w:rsid w:val="00153106"/>
    <w:rsid w:val="00154D7E"/>
    <w:rsid w:val="00155BC3"/>
    <w:rsid w:val="00155D9F"/>
    <w:rsid w:val="00156383"/>
    <w:rsid w:val="00164581"/>
    <w:rsid w:val="00165E17"/>
    <w:rsid w:val="00170746"/>
    <w:rsid w:val="00172368"/>
    <w:rsid w:val="00172EDF"/>
    <w:rsid w:val="00176C4D"/>
    <w:rsid w:val="00177753"/>
    <w:rsid w:val="00181F55"/>
    <w:rsid w:val="00182DA4"/>
    <w:rsid w:val="001845E8"/>
    <w:rsid w:val="00185B4E"/>
    <w:rsid w:val="001877B6"/>
    <w:rsid w:val="00191E78"/>
    <w:rsid w:val="001947B6"/>
    <w:rsid w:val="00195841"/>
    <w:rsid w:val="00195BCB"/>
    <w:rsid w:val="00195CB5"/>
    <w:rsid w:val="00195DA3"/>
    <w:rsid w:val="001963AE"/>
    <w:rsid w:val="00196CDE"/>
    <w:rsid w:val="001A0056"/>
    <w:rsid w:val="001A1043"/>
    <w:rsid w:val="001A5358"/>
    <w:rsid w:val="001A5880"/>
    <w:rsid w:val="001A6A47"/>
    <w:rsid w:val="001A7E9D"/>
    <w:rsid w:val="001B0124"/>
    <w:rsid w:val="001B0DD2"/>
    <w:rsid w:val="001B1913"/>
    <w:rsid w:val="001B1CD3"/>
    <w:rsid w:val="001B2327"/>
    <w:rsid w:val="001B34A4"/>
    <w:rsid w:val="001B68BB"/>
    <w:rsid w:val="001C0743"/>
    <w:rsid w:val="001C3D29"/>
    <w:rsid w:val="001C50A9"/>
    <w:rsid w:val="001C58C2"/>
    <w:rsid w:val="001C6AAC"/>
    <w:rsid w:val="001D3374"/>
    <w:rsid w:val="001D64C2"/>
    <w:rsid w:val="001D6730"/>
    <w:rsid w:val="001D7D79"/>
    <w:rsid w:val="001E1CC5"/>
    <w:rsid w:val="001E1E7A"/>
    <w:rsid w:val="001E20BD"/>
    <w:rsid w:val="001E3C2A"/>
    <w:rsid w:val="001E4ABC"/>
    <w:rsid w:val="001F0F70"/>
    <w:rsid w:val="001F3A61"/>
    <w:rsid w:val="001F61F2"/>
    <w:rsid w:val="002021D7"/>
    <w:rsid w:val="0020555C"/>
    <w:rsid w:val="0021398F"/>
    <w:rsid w:val="00214047"/>
    <w:rsid w:val="00214262"/>
    <w:rsid w:val="00214E9C"/>
    <w:rsid w:val="002151C5"/>
    <w:rsid w:val="0021631F"/>
    <w:rsid w:val="00217B88"/>
    <w:rsid w:val="00217F89"/>
    <w:rsid w:val="00221370"/>
    <w:rsid w:val="00223FF1"/>
    <w:rsid w:val="0022437C"/>
    <w:rsid w:val="00225A24"/>
    <w:rsid w:val="00225EEF"/>
    <w:rsid w:val="00227541"/>
    <w:rsid w:val="002275FF"/>
    <w:rsid w:val="00227F61"/>
    <w:rsid w:val="0023065B"/>
    <w:rsid w:val="002306A6"/>
    <w:rsid w:val="002327B2"/>
    <w:rsid w:val="002348EE"/>
    <w:rsid w:val="00236A33"/>
    <w:rsid w:val="0024243C"/>
    <w:rsid w:val="00242DE5"/>
    <w:rsid w:val="00246980"/>
    <w:rsid w:val="00250412"/>
    <w:rsid w:val="00250CD7"/>
    <w:rsid w:val="002511BE"/>
    <w:rsid w:val="002546D5"/>
    <w:rsid w:val="00254F33"/>
    <w:rsid w:val="002570EE"/>
    <w:rsid w:val="002579E5"/>
    <w:rsid w:val="00257F41"/>
    <w:rsid w:val="00262608"/>
    <w:rsid w:val="00263810"/>
    <w:rsid w:val="002656FB"/>
    <w:rsid w:val="00265F9A"/>
    <w:rsid w:val="00270AEC"/>
    <w:rsid w:val="00272589"/>
    <w:rsid w:val="00273514"/>
    <w:rsid w:val="0027379F"/>
    <w:rsid w:val="002745CE"/>
    <w:rsid w:val="00281A55"/>
    <w:rsid w:val="00285109"/>
    <w:rsid w:val="00285163"/>
    <w:rsid w:val="002859CD"/>
    <w:rsid w:val="0028732B"/>
    <w:rsid w:val="0029055F"/>
    <w:rsid w:val="0029177C"/>
    <w:rsid w:val="002919A5"/>
    <w:rsid w:val="00292101"/>
    <w:rsid w:val="002945AA"/>
    <w:rsid w:val="00294613"/>
    <w:rsid w:val="00295943"/>
    <w:rsid w:val="002959B5"/>
    <w:rsid w:val="00295A63"/>
    <w:rsid w:val="00296C27"/>
    <w:rsid w:val="00296F4A"/>
    <w:rsid w:val="00297AC9"/>
    <w:rsid w:val="002A244E"/>
    <w:rsid w:val="002A43CE"/>
    <w:rsid w:val="002A537C"/>
    <w:rsid w:val="002A6B14"/>
    <w:rsid w:val="002A75D2"/>
    <w:rsid w:val="002A7A23"/>
    <w:rsid w:val="002A7B50"/>
    <w:rsid w:val="002B4101"/>
    <w:rsid w:val="002B441E"/>
    <w:rsid w:val="002B4DE8"/>
    <w:rsid w:val="002B5F83"/>
    <w:rsid w:val="002B65BB"/>
    <w:rsid w:val="002C15CC"/>
    <w:rsid w:val="002C16FA"/>
    <w:rsid w:val="002C36DF"/>
    <w:rsid w:val="002C5E6F"/>
    <w:rsid w:val="002C7DA0"/>
    <w:rsid w:val="002D3003"/>
    <w:rsid w:val="002D5D14"/>
    <w:rsid w:val="002D61D5"/>
    <w:rsid w:val="002D6892"/>
    <w:rsid w:val="002E0727"/>
    <w:rsid w:val="002E0ADB"/>
    <w:rsid w:val="002E37A7"/>
    <w:rsid w:val="002F187A"/>
    <w:rsid w:val="002F1D55"/>
    <w:rsid w:val="002F2963"/>
    <w:rsid w:val="002F3D37"/>
    <w:rsid w:val="002F67DB"/>
    <w:rsid w:val="002F6CD4"/>
    <w:rsid w:val="00303446"/>
    <w:rsid w:val="00305598"/>
    <w:rsid w:val="00310FDD"/>
    <w:rsid w:val="00313D44"/>
    <w:rsid w:val="00324579"/>
    <w:rsid w:val="0032505A"/>
    <w:rsid w:val="00325182"/>
    <w:rsid w:val="003339C6"/>
    <w:rsid w:val="0033476F"/>
    <w:rsid w:val="003359D9"/>
    <w:rsid w:val="00337CE5"/>
    <w:rsid w:val="00340240"/>
    <w:rsid w:val="003405AC"/>
    <w:rsid w:val="0034457C"/>
    <w:rsid w:val="003451BE"/>
    <w:rsid w:val="003468E9"/>
    <w:rsid w:val="0034763B"/>
    <w:rsid w:val="003523A6"/>
    <w:rsid w:val="00352E50"/>
    <w:rsid w:val="00355C66"/>
    <w:rsid w:val="003619FD"/>
    <w:rsid w:val="00362333"/>
    <w:rsid w:val="00362367"/>
    <w:rsid w:val="00363149"/>
    <w:rsid w:val="003634D8"/>
    <w:rsid w:val="00364CB2"/>
    <w:rsid w:val="00367551"/>
    <w:rsid w:val="0037008F"/>
    <w:rsid w:val="00373571"/>
    <w:rsid w:val="00373A9D"/>
    <w:rsid w:val="00374DA0"/>
    <w:rsid w:val="00374F81"/>
    <w:rsid w:val="00375816"/>
    <w:rsid w:val="00380603"/>
    <w:rsid w:val="0038238D"/>
    <w:rsid w:val="00383B11"/>
    <w:rsid w:val="003843CB"/>
    <w:rsid w:val="00390E95"/>
    <w:rsid w:val="00394525"/>
    <w:rsid w:val="0039486A"/>
    <w:rsid w:val="003A0887"/>
    <w:rsid w:val="003A0E3F"/>
    <w:rsid w:val="003A0EEB"/>
    <w:rsid w:val="003A21D3"/>
    <w:rsid w:val="003A21F0"/>
    <w:rsid w:val="003A2CEA"/>
    <w:rsid w:val="003A6742"/>
    <w:rsid w:val="003A6966"/>
    <w:rsid w:val="003B0084"/>
    <w:rsid w:val="003B05D2"/>
    <w:rsid w:val="003B1268"/>
    <w:rsid w:val="003B3DEC"/>
    <w:rsid w:val="003B69D2"/>
    <w:rsid w:val="003C7087"/>
    <w:rsid w:val="003D1256"/>
    <w:rsid w:val="003D6585"/>
    <w:rsid w:val="003D7203"/>
    <w:rsid w:val="003E4E17"/>
    <w:rsid w:val="003E67C6"/>
    <w:rsid w:val="003F1038"/>
    <w:rsid w:val="003F2692"/>
    <w:rsid w:val="003F7447"/>
    <w:rsid w:val="003F7D71"/>
    <w:rsid w:val="00401A12"/>
    <w:rsid w:val="00401D40"/>
    <w:rsid w:val="00405E1C"/>
    <w:rsid w:val="004079EC"/>
    <w:rsid w:val="00412D45"/>
    <w:rsid w:val="00413121"/>
    <w:rsid w:val="004144FF"/>
    <w:rsid w:val="00415D5D"/>
    <w:rsid w:val="00421B53"/>
    <w:rsid w:val="00421CDF"/>
    <w:rsid w:val="004237AC"/>
    <w:rsid w:val="00424352"/>
    <w:rsid w:val="00426041"/>
    <w:rsid w:val="0042755C"/>
    <w:rsid w:val="00431CB2"/>
    <w:rsid w:val="004358A2"/>
    <w:rsid w:val="00436CE8"/>
    <w:rsid w:val="00440A79"/>
    <w:rsid w:val="0044175C"/>
    <w:rsid w:val="004429D6"/>
    <w:rsid w:val="00443658"/>
    <w:rsid w:val="004436D8"/>
    <w:rsid w:val="00443732"/>
    <w:rsid w:val="0044377E"/>
    <w:rsid w:val="0044428E"/>
    <w:rsid w:val="00453D59"/>
    <w:rsid w:val="00456229"/>
    <w:rsid w:val="00457B66"/>
    <w:rsid w:val="00457F9C"/>
    <w:rsid w:val="00460BB4"/>
    <w:rsid w:val="0046555B"/>
    <w:rsid w:val="00472C8E"/>
    <w:rsid w:val="00473005"/>
    <w:rsid w:val="00476D55"/>
    <w:rsid w:val="00481562"/>
    <w:rsid w:val="00485CD9"/>
    <w:rsid w:val="00486DA8"/>
    <w:rsid w:val="004922DC"/>
    <w:rsid w:val="00494634"/>
    <w:rsid w:val="00494DF4"/>
    <w:rsid w:val="00495C06"/>
    <w:rsid w:val="004A0890"/>
    <w:rsid w:val="004A1210"/>
    <w:rsid w:val="004A4FC2"/>
    <w:rsid w:val="004A57F4"/>
    <w:rsid w:val="004B1D8A"/>
    <w:rsid w:val="004B1F23"/>
    <w:rsid w:val="004B51E8"/>
    <w:rsid w:val="004B56AD"/>
    <w:rsid w:val="004B63B3"/>
    <w:rsid w:val="004B6603"/>
    <w:rsid w:val="004B7BDC"/>
    <w:rsid w:val="004C0D85"/>
    <w:rsid w:val="004C2811"/>
    <w:rsid w:val="004D459C"/>
    <w:rsid w:val="004D4FE3"/>
    <w:rsid w:val="004D5700"/>
    <w:rsid w:val="004D590D"/>
    <w:rsid w:val="004E04FF"/>
    <w:rsid w:val="004E1F8C"/>
    <w:rsid w:val="004E2D1A"/>
    <w:rsid w:val="004E2DC1"/>
    <w:rsid w:val="004E564E"/>
    <w:rsid w:val="004E5F23"/>
    <w:rsid w:val="004F0771"/>
    <w:rsid w:val="004F2673"/>
    <w:rsid w:val="004F2E8F"/>
    <w:rsid w:val="004F642F"/>
    <w:rsid w:val="005032C5"/>
    <w:rsid w:val="00504605"/>
    <w:rsid w:val="005047D0"/>
    <w:rsid w:val="00504D42"/>
    <w:rsid w:val="00506EEF"/>
    <w:rsid w:val="00521E46"/>
    <w:rsid w:val="00523099"/>
    <w:rsid w:val="00523743"/>
    <w:rsid w:val="00523E25"/>
    <w:rsid w:val="005263A7"/>
    <w:rsid w:val="00526BB4"/>
    <w:rsid w:val="00527197"/>
    <w:rsid w:val="0052784A"/>
    <w:rsid w:val="00534FAC"/>
    <w:rsid w:val="0054021E"/>
    <w:rsid w:val="005442A4"/>
    <w:rsid w:val="00545367"/>
    <w:rsid w:val="0054577D"/>
    <w:rsid w:val="005458E7"/>
    <w:rsid w:val="00547F6D"/>
    <w:rsid w:val="005524A3"/>
    <w:rsid w:val="00554429"/>
    <w:rsid w:val="0056058C"/>
    <w:rsid w:val="00564FCE"/>
    <w:rsid w:val="005657AA"/>
    <w:rsid w:val="00565962"/>
    <w:rsid w:val="00566ECC"/>
    <w:rsid w:val="0057533F"/>
    <w:rsid w:val="005801D7"/>
    <w:rsid w:val="0058026D"/>
    <w:rsid w:val="00580AF4"/>
    <w:rsid w:val="0058142C"/>
    <w:rsid w:val="005820D3"/>
    <w:rsid w:val="00582BD8"/>
    <w:rsid w:val="00583188"/>
    <w:rsid w:val="005848A0"/>
    <w:rsid w:val="0059234E"/>
    <w:rsid w:val="005934FF"/>
    <w:rsid w:val="00594565"/>
    <w:rsid w:val="00595754"/>
    <w:rsid w:val="005A0023"/>
    <w:rsid w:val="005A03F3"/>
    <w:rsid w:val="005A0BCD"/>
    <w:rsid w:val="005A25DC"/>
    <w:rsid w:val="005A45A2"/>
    <w:rsid w:val="005A4EC4"/>
    <w:rsid w:val="005A73F8"/>
    <w:rsid w:val="005B1260"/>
    <w:rsid w:val="005B2A5E"/>
    <w:rsid w:val="005B56A1"/>
    <w:rsid w:val="005B6635"/>
    <w:rsid w:val="005C08B3"/>
    <w:rsid w:val="005C0FD9"/>
    <w:rsid w:val="005C267C"/>
    <w:rsid w:val="005C2CFB"/>
    <w:rsid w:val="005C4C39"/>
    <w:rsid w:val="005C7389"/>
    <w:rsid w:val="005D3B19"/>
    <w:rsid w:val="005D5226"/>
    <w:rsid w:val="005E1839"/>
    <w:rsid w:val="005E2CF6"/>
    <w:rsid w:val="005E43AE"/>
    <w:rsid w:val="005E6D50"/>
    <w:rsid w:val="005E7669"/>
    <w:rsid w:val="005F1D24"/>
    <w:rsid w:val="005F3A78"/>
    <w:rsid w:val="005F4805"/>
    <w:rsid w:val="0060089F"/>
    <w:rsid w:val="00600CBE"/>
    <w:rsid w:val="006013A0"/>
    <w:rsid w:val="006015A1"/>
    <w:rsid w:val="0061124C"/>
    <w:rsid w:val="00613A8B"/>
    <w:rsid w:val="00615B3C"/>
    <w:rsid w:val="00615C38"/>
    <w:rsid w:val="006169ED"/>
    <w:rsid w:val="006171A8"/>
    <w:rsid w:val="0062118E"/>
    <w:rsid w:val="00621B14"/>
    <w:rsid w:val="006235BE"/>
    <w:rsid w:val="00626D80"/>
    <w:rsid w:val="0062751F"/>
    <w:rsid w:val="00637B42"/>
    <w:rsid w:val="00637D11"/>
    <w:rsid w:val="006408CA"/>
    <w:rsid w:val="00646C07"/>
    <w:rsid w:val="00652CF5"/>
    <w:rsid w:val="00652D70"/>
    <w:rsid w:val="006651D1"/>
    <w:rsid w:val="00667A0F"/>
    <w:rsid w:val="006710A9"/>
    <w:rsid w:val="006738E2"/>
    <w:rsid w:val="006748A5"/>
    <w:rsid w:val="006749B3"/>
    <w:rsid w:val="00674A1C"/>
    <w:rsid w:val="00674EC1"/>
    <w:rsid w:val="00676567"/>
    <w:rsid w:val="006829F9"/>
    <w:rsid w:val="00682DB6"/>
    <w:rsid w:val="006830C5"/>
    <w:rsid w:val="006844A6"/>
    <w:rsid w:val="006867D1"/>
    <w:rsid w:val="00686B97"/>
    <w:rsid w:val="0069034E"/>
    <w:rsid w:val="00690554"/>
    <w:rsid w:val="006914C6"/>
    <w:rsid w:val="006916E5"/>
    <w:rsid w:val="00693BD6"/>
    <w:rsid w:val="0069476F"/>
    <w:rsid w:val="00695561"/>
    <w:rsid w:val="00695B77"/>
    <w:rsid w:val="006972FC"/>
    <w:rsid w:val="006A1976"/>
    <w:rsid w:val="006A3383"/>
    <w:rsid w:val="006A5502"/>
    <w:rsid w:val="006A60DA"/>
    <w:rsid w:val="006B0BED"/>
    <w:rsid w:val="006B1C62"/>
    <w:rsid w:val="006B1D32"/>
    <w:rsid w:val="006B348B"/>
    <w:rsid w:val="006B4471"/>
    <w:rsid w:val="006B4B38"/>
    <w:rsid w:val="006B5F19"/>
    <w:rsid w:val="006B7100"/>
    <w:rsid w:val="006C14A1"/>
    <w:rsid w:val="006C2091"/>
    <w:rsid w:val="006C37D1"/>
    <w:rsid w:val="006D16CC"/>
    <w:rsid w:val="006D1AAD"/>
    <w:rsid w:val="006D5E94"/>
    <w:rsid w:val="006D6A26"/>
    <w:rsid w:val="006E111A"/>
    <w:rsid w:val="006E2791"/>
    <w:rsid w:val="006E42C0"/>
    <w:rsid w:val="006E5BB6"/>
    <w:rsid w:val="006E62CB"/>
    <w:rsid w:val="006F0681"/>
    <w:rsid w:val="006F0AA2"/>
    <w:rsid w:val="006F158A"/>
    <w:rsid w:val="006F1721"/>
    <w:rsid w:val="006F6484"/>
    <w:rsid w:val="006F6B53"/>
    <w:rsid w:val="006F7720"/>
    <w:rsid w:val="00700F2C"/>
    <w:rsid w:val="00701F0D"/>
    <w:rsid w:val="007028C2"/>
    <w:rsid w:val="00703132"/>
    <w:rsid w:val="0070553E"/>
    <w:rsid w:val="00705C09"/>
    <w:rsid w:val="00707831"/>
    <w:rsid w:val="00710A98"/>
    <w:rsid w:val="00710B29"/>
    <w:rsid w:val="00711CED"/>
    <w:rsid w:val="00712E66"/>
    <w:rsid w:val="0071322F"/>
    <w:rsid w:val="00713B3B"/>
    <w:rsid w:val="00714C38"/>
    <w:rsid w:val="00715FC4"/>
    <w:rsid w:val="00717EA5"/>
    <w:rsid w:val="00720C6F"/>
    <w:rsid w:val="00720D6D"/>
    <w:rsid w:val="007210E3"/>
    <w:rsid w:val="00725E74"/>
    <w:rsid w:val="007273A0"/>
    <w:rsid w:val="007314FF"/>
    <w:rsid w:val="0073375C"/>
    <w:rsid w:val="00733B55"/>
    <w:rsid w:val="00734758"/>
    <w:rsid w:val="00735132"/>
    <w:rsid w:val="0074015E"/>
    <w:rsid w:val="007437D2"/>
    <w:rsid w:val="00744C81"/>
    <w:rsid w:val="00747F28"/>
    <w:rsid w:val="007512A9"/>
    <w:rsid w:val="007518B4"/>
    <w:rsid w:val="00752173"/>
    <w:rsid w:val="00754180"/>
    <w:rsid w:val="007549F6"/>
    <w:rsid w:val="00755DF4"/>
    <w:rsid w:val="0075789D"/>
    <w:rsid w:val="007630E9"/>
    <w:rsid w:val="007633C4"/>
    <w:rsid w:val="00771DB4"/>
    <w:rsid w:val="00772222"/>
    <w:rsid w:val="007724EE"/>
    <w:rsid w:val="007759E9"/>
    <w:rsid w:val="00776A87"/>
    <w:rsid w:val="0078141C"/>
    <w:rsid w:val="00783F10"/>
    <w:rsid w:val="007846E1"/>
    <w:rsid w:val="00784759"/>
    <w:rsid w:val="007858A8"/>
    <w:rsid w:val="00786C70"/>
    <w:rsid w:val="00787666"/>
    <w:rsid w:val="00787866"/>
    <w:rsid w:val="00787BA7"/>
    <w:rsid w:val="00787FB7"/>
    <w:rsid w:val="00793355"/>
    <w:rsid w:val="00793D80"/>
    <w:rsid w:val="00796A70"/>
    <w:rsid w:val="00796F5C"/>
    <w:rsid w:val="00797B4D"/>
    <w:rsid w:val="007A59AB"/>
    <w:rsid w:val="007B095C"/>
    <w:rsid w:val="007B09A6"/>
    <w:rsid w:val="007B1D6D"/>
    <w:rsid w:val="007B29D2"/>
    <w:rsid w:val="007B332F"/>
    <w:rsid w:val="007B3688"/>
    <w:rsid w:val="007B4EB6"/>
    <w:rsid w:val="007B5229"/>
    <w:rsid w:val="007B7986"/>
    <w:rsid w:val="007B7D3B"/>
    <w:rsid w:val="007C37FC"/>
    <w:rsid w:val="007C43A1"/>
    <w:rsid w:val="007C7310"/>
    <w:rsid w:val="007D4857"/>
    <w:rsid w:val="007D56B2"/>
    <w:rsid w:val="007D6DAC"/>
    <w:rsid w:val="007E3AB2"/>
    <w:rsid w:val="007E40B8"/>
    <w:rsid w:val="007E6862"/>
    <w:rsid w:val="007F1FA8"/>
    <w:rsid w:val="007F3498"/>
    <w:rsid w:val="007F4BDB"/>
    <w:rsid w:val="007F5C17"/>
    <w:rsid w:val="00800D8A"/>
    <w:rsid w:val="008026A6"/>
    <w:rsid w:val="008055B2"/>
    <w:rsid w:val="00805C03"/>
    <w:rsid w:val="00805EAB"/>
    <w:rsid w:val="00810828"/>
    <w:rsid w:val="008141F4"/>
    <w:rsid w:val="00814244"/>
    <w:rsid w:val="00814828"/>
    <w:rsid w:val="00816FD3"/>
    <w:rsid w:val="00821943"/>
    <w:rsid w:val="0082207C"/>
    <w:rsid w:val="0082502C"/>
    <w:rsid w:val="008267AE"/>
    <w:rsid w:val="00827BF1"/>
    <w:rsid w:val="008311AE"/>
    <w:rsid w:val="008313E9"/>
    <w:rsid w:val="0083266A"/>
    <w:rsid w:val="00833339"/>
    <w:rsid w:val="00834660"/>
    <w:rsid w:val="00834C68"/>
    <w:rsid w:val="008375EF"/>
    <w:rsid w:val="0083783F"/>
    <w:rsid w:val="00837ED1"/>
    <w:rsid w:val="00837F5A"/>
    <w:rsid w:val="008428E2"/>
    <w:rsid w:val="00846373"/>
    <w:rsid w:val="00847A91"/>
    <w:rsid w:val="00850A0C"/>
    <w:rsid w:val="008532D1"/>
    <w:rsid w:val="0085467C"/>
    <w:rsid w:val="008562ED"/>
    <w:rsid w:val="0085636E"/>
    <w:rsid w:val="00856937"/>
    <w:rsid w:val="00863B19"/>
    <w:rsid w:val="00870FCF"/>
    <w:rsid w:val="00871200"/>
    <w:rsid w:val="00871646"/>
    <w:rsid w:val="00872621"/>
    <w:rsid w:val="00876789"/>
    <w:rsid w:val="00877CFD"/>
    <w:rsid w:val="00877EB1"/>
    <w:rsid w:val="0088301A"/>
    <w:rsid w:val="00883C3E"/>
    <w:rsid w:val="00887711"/>
    <w:rsid w:val="0089347A"/>
    <w:rsid w:val="008941D0"/>
    <w:rsid w:val="0089745E"/>
    <w:rsid w:val="008A0B0D"/>
    <w:rsid w:val="008A1E6F"/>
    <w:rsid w:val="008A420D"/>
    <w:rsid w:val="008B0599"/>
    <w:rsid w:val="008B150D"/>
    <w:rsid w:val="008B3646"/>
    <w:rsid w:val="008B390F"/>
    <w:rsid w:val="008B5B94"/>
    <w:rsid w:val="008B6010"/>
    <w:rsid w:val="008B6574"/>
    <w:rsid w:val="008C0E86"/>
    <w:rsid w:val="008C3937"/>
    <w:rsid w:val="008C70F1"/>
    <w:rsid w:val="008C755E"/>
    <w:rsid w:val="008D5D80"/>
    <w:rsid w:val="008D6C27"/>
    <w:rsid w:val="008E0AE2"/>
    <w:rsid w:val="008E1981"/>
    <w:rsid w:val="008E3FB6"/>
    <w:rsid w:val="008F359F"/>
    <w:rsid w:val="008F5D6A"/>
    <w:rsid w:val="008F7A94"/>
    <w:rsid w:val="009053D3"/>
    <w:rsid w:val="009058BD"/>
    <w:rsid w:val="00906C13"/>
    <w:rsid w:val="00911001"/>
    <w:rsid w:val="00911A86"/>
    <w:rsid w:val="00914003"/>
    <w:rsid w:val="00921F50"/>
    <w:rsid w:val="00924142"/>
    <w:rsid w:val="009246B2"/>
    <w:rsid w:val="009261AC"/>
    <w:rsid w:val="00927729"/>
    <w:rsid w:val="00927F18"/>
    <w:rsid w:val="009368DB"/>
    <w:rsid w:val="00936E3D"/>
    <w:rsid w:val="009375FF"/>
    <w:rsid w:val="00937E97"/>
    <w:rsid w:val="0094007E"/>
    <w:rsid w:val="009421D6"/>
    <w:rsid w:val="009424C4"/>
    <w:rsid w:val="00944325"/>
    <w:rsid w:val="00944F30"/>
    <w:rsid w:val="0094541A"/>
    <w:rsid w:val="00945BA6"/>
    <w:rsid w:val="00946D45"/>
    <w:rsid w:val="00946EC2"/>
    <w:rsid w:val="00950B4F"/>
    <w:rsid w:val="00953373"/>
    <w:rsid w:val="00954DE3"/>
    <w:rsid w:val="00954FD3"/>
    <w:rsid w:val="00955A06"/>
    <w:rsid w:val="009605FE"/>
    <w:rsid w:val="00962B25"/>
    <w:rsid w:val="00967BA4"/>
    <w:rsid w:val="009714A5"/>
    <w:rsid w:val="009719C6"/>
    <w:rsid w:val="0097418C"/>
    <w:rsid w:val="009774EB"/>
    <w:rsid w:val="009778BA"/>
    <w:rsid w:val="00980BB8"/>
    <w:rsid w:val="00981C7A"/>
    <w:rsid w:val="0098334D"/>
    <w:rsid w:val="00987220"/>
    <w:rsid w:val="009873D3"/>
    <w:rsid w:val="00987FD1"/>
    <w:rsid w:val="00990124"/>
    <w:rsid w:val="009901F7"/>
    <w:rsid w:val="009928E2"/>
    <w:rsid w:val="00994BE1"/>
    <w:rsid w:val="00996D21"/>
    <w:rsid w:val="009A0134"/>
    <w:rsid w:val="009A123B"/>
    <w:rsid w:val="009A16FC"/>
    <w:rsid w:val="009A1926"/>
    <w:rsid w:val="009A48A8"/>
    <w:rsid w:val="009A515B"/>
    <w:rsid w:val="009A5B0C"/>
    <w:rsid w:val="009B12F6"/>
    <w:rsid w:val="009B2F14"/>
    <w:rsid w:val="009B6681"/>
    <w:rsid w:val="009B7658"/>
    <w:rsid w:val="009C1A07"/>
    <w:rsid w:val="009C340E"/>
    <w:rsid w:val="009C5DE2"/>
    <w:rsid w:val="009C6E47"/>
    <w:rsid w:val="009D02E3"/>
    <w:rsid w:val="009D15C5"/>
    <w:rsid w:val="009D32A2"/>
    <w:rsid w:val="009D3BF9"/>
    <w:rsid w:val="009D52C5"/>
    <w:rsid w:val="009D5F37"/>
    <w:rsid w:val="009D7507"/>
    <w:rsid w:val="009E0F68"/>
    <w:rsid w:val="009E10B7"/>
    <w:rsid w:val="009E1170"/>
    <w:rsid w:val="009E3F76"/>
    <w:rsid w:val="009E4B51"/>
    <w:rsid w:val="009F03BC"/>
    <w:rsid w:val="009F07BF"/>
    <w:rsid w:val="009F0DA3"/>
    <w:rsid w:val="009F1E24"/>
    <w:rsid w:val="009F31F5"/>
    <w:rsid w:val="009F3C24"/>
    <w:rsid w:val="009F53F6"/>
    <w:rsid w:val="009F5689"/>
    <w:rsid w:val="009F579E"/>
    <w:rsid w:val="009F5C9E"/>
    <w:rsid w:val="009F5E0B"/>
    <w:rsid w:val="009F7C81"/>
    <w:rsid w:val="00A004FE"/>
    <w:rsid w:val="00A03983"/>
    <w:rsid w:val="00A03DF1"/>
    <w:rsid w:val="00A043A6"/>
    <w:rsid w:val="00A065C1"/>
    <w:rsid w:val="00A07ADA"/>
    <w:rsid w:val="00A10FAF"/>
    <w:rsid w:val="00A14293"/>
    <w:rsid w:val="00A14ACF"/>
    <w:rsid w:val="00A15477"/>
    <w:rsid w:val="00A16FEA"/>
    <w:rsid w:val="00A223DE"/>
    <w:rsid w:val="00A22457"/>
    <w:rsid w:val="00A26630"/>
    <w:rsid w:val="00A32877"/>
    <w:rsid w:val="00A359F7"/>
    <w:rsid w:val="00A36A28"/>
    <w:rsid w:val="00A372F5"/>
    <w:rsid w:val="00A40A0D"/>
    <w:rsid w:val="00A424B1"/>
    <w:rsid w:val="00A4273B"/>
    <w:rsid w:val="00A45025"/>
    <w:rsid w:val="00A5234D"/>
    <w:rsid w:val="00A523E8"/>
    <w:rsid w:val="00A538C0"/>
    <w:rsid w:val="00A5400A"/>
    <w:rsid w:val="00A557B5"/>
    <w:rsid w:val="00A55858"/>
    <w:rsid w:val="00A56E42"/>
    <w:rsid w:val="00A56F17"/>
    <w:rsid w:val="00A60A4B"/>
    <w:rsid w:val="00A63EAB"/>
    <w:rsid w:val="00A64BF8"/>
    <w:rsid w:val="00A650F6"/>
    <w:rsid w:val="00A67DB4"/>
    <w:rsid w:val="00A7035E"/>
    <w:rsid w:val="00A718F8"/>
    <w:rsid w:val="00A71AF6"/>
    <w:rsid w:val="00A722AC"/>
    <w:rsid w:val="00A72522"/>
    <w:rsid w:val="00A74E67"/>
    <w:rsid w:val="00A752A1"/>
    <w:rsid w:val="00A77E68"/>
    <w:rsid w:val="00A82258"/>
    <w:rsid w:val="00A84F00"/>
    <w:rsid w:val="00A85430"/>
    <w:rsid w:val="00A85A5D"/>
    <w:rsid w:val="00A87708"/>
    <w:rsid w:val="00A87BFD"/>
    <w:rsid w:val="00A90520"/>
    <w:rsid w:val="00A917F0"/>
    <w:rsid w:val="00A922D4"/>
    <w:rsid w:val="00A924A6"/>
    <w:rsid w:val="00A940A5"/>
    <w:rsid w:val="00A956C9"/>
    <w:rsid w:val="00A9692E"/>
    <w:rsid w:val="00A96DC8"/>
    <w:rsid w:val="00A977BE"/>
    <w:rsid w:val="00AA180E"/>
    <w:rsid w:val="00AA4967"/>
    <w:rsid w:val="00AA60BD"/>
    <w:rsid w:val="00AB0E64"/>
    <w:rsid w:val="00AB47A1"/>
    <w:rsid w:val="00AB5429"/>
    <w:rsid w:val="00AC1495"/>
    <w:rsid w:val="00AC1B66"/>
    <w:rsid w:val="00AC3226"/>
    <w:rsid w:val="00AC352F"/>
    <w:rsid w:val="00AC5B1D"/>
    <w:rsid w:val="00AC74FF"/>
    <w:rsid w:val="00AC7AD8"/>
    <w:rsid w:val="00AD3BD3"/>
    <w:rsid w:val="00AE023C"/>
    <w:rsid w:val="00AE1591"/>
    <w:rsid w:val="00AE2620"/>
    <w:rsid w:val="00AE2AC5"/>
    <w:rsid w:val="00AE368B"/>
    <w:rsid w:val="00AE380E"/>
    <w:rsid w:val="00AE39EE"/>
    <w:rsid w:val="00AE51DD"/>
    <w:rsid w:val="00AE74CE"/>
    <w:rsid w:val="00AF2AB0"/>
    <w:rsid w:val="00AF693E"/>
    <w:rsid w:val="00AF71E0"/>
    <w:rsid w:val="00AF7657"/>
    <w:rsid w:val="00B00880"/>
    <w:rsid w:val="00B02AD9"/>
    <w:rsid w:val="00B02C33"/>
    <w:rsid w:val="00B03333"/>
    <w:rsid w:val="00B10345"/>
    <w:rsid w:val="00B1556A"/>
    <w:rsid w:val="00B16B67"/>
    <w:rsid w:val="00B300F6"/>
    <w:rsid w:val="00B31C0F"/>
    <w:rsid w:val="00B3343A"/>
    <w:rsid w:val="00B40E18"/>
    <w:rsid w:val="00B41EA1"/>
    <w:rsid w:val="00B46279"/>
    <w:rsid w:val="00B4778E"/>
    <w:rsid w:val="00B55466"/>
    <w:rsid w:val="00B60A22"/>
    <w:rsid w:val="00B625D7"/>
    <w:rsid w:val="00B62A58"/>
    <w:rsid w:val="00B641C0"/>
    <w:rsid w:val="00B64478"/>
    <w:rsid w:val="00B66771"/>
    <w:rsid w:val="00B6791F"/>
    <w:rsid w:val="00B67A2F"/>
    <w:rsid w:val="00B755EA"/>
    <w:rsid w:val="00B75CD9"/>
    <w:rsid w:val="00B814C3"/>
    <w:rsid w:val="00B847AC"/>
    <w:rsid w:val="00B96806"/>
    <w:rsid w:val="00B97100"/>
    <w:rsid w:val="00B9719D"/>
    <w:rsid w:val="00BA0284"/>
    <w:rsid w:val="00BA038F"/>
    <w:rsid w:val="00BA0CF1"/>
    <w:rsid w:val="00BA0F39"/>
    <w:rsid w:val="00BA1609"/>
    <w:rsid w:val="00BA259C"/>
    <w:rsid w:val="00BA3508"/>
    <w:rsid w:val="00BA3C95"/>
    <w:rsid w:val="00BA6770"/>
    <w:rsid w:val="00BA6BEE"/>
    <w:rsid w:val="00BA6E68"/>
    <w:rsid w:val="00BA6F28"/>
    <w:rsid w:val="00BB2B35"/>
    <w:rsid w:val="00BB2B43"/>
    <w:rsid w:val="00BB3AF5"/>
    <w:rsid w:val="00BB6CF9"/>
    <w:rsid w:val="00BC2EE1"/>
    <w:rsid w:val="00BC3D74"/>
    <w:rsid w:val="00BC47AC"/>
    <w:rsid w:val="00BC5F24"/>
    <w:rsid w:val="00BC7123"/>
    <w:rsid w:val="00BD0138"/>
    <w:rsid w:val="00BD38CB"/>
    <w:rsid w:val="00BD7F34"/>
    <w:rsid w:val="00BE2D92"/>
    <w:rsid w:val="00BF6535"/>
    <w:rsid w:val="00BF743E"/>
    <w:rsid w:val="00C00147"/>
    <w:rsid w:val="00C03F13"/>
    <w:rsid w:val="00C04163"/>
    <w:rsid w:val="00C04747"/>
    <w:rsid w:val="00C0538C"/>
    <w:rsid w:val="00C109D5"/>
    <w:rsid w:val="00C12FCB"/>
    <w:rsid w:val="00C15713"/>
    <w:rsid w:val="00C17A99"/>
    <w:rsid w:val="00C254D3"/>
    <w:rsid w:val="00C27016"/>
    <w:rsid w:val="00C270CA"/>
    <w:rsid w:val="00C43554"/>
    <w:rsid w:val="00C4363A"/>
    <w:rsid w:val="00C4508C"/>
    <w:rsid w:val="00C45752"/>
    <w:rsid w:val="00C4743C"/>
    <w:rsid w:val="00C52D21"/>
    <w:rsid w:val="00C574AC"/>
    <w:rsid w:val="00C618A8"/>
    <w:rsid w:val="00C62CF7"/>
    <w:rsid w:val="00C637F7"/>
    <w:rsid w:val="00C6415B"/>
    <w:rsid w:val="00C65A3F"/>
    <w:rsid w:val="00C661B8"/>
    <w:rsid w:val="00C6720C"/>
    <w:rsid w:val="00C6722B"/>
    <w:rsid w:val="00C70B0F"/>
    <w:rsid w:val="00C72161"/>
    <w:rsid w:val="00C72323"/>
    <w:rsid w:val="00C740A4"/>
    <w:rsid w:val="00C76088"/>
    <w:rsid w:val="00C77E87"/>
    <w:rsid w:val="00C80013"/>
    <w:rsid w:val="00C82807"/>
    <w:rsid w:val="00C82EA3"/>
    <w:rsid w:val="00C83A05"/>
    <w:rsid w:val="00C8552B"/>
    <w:rsid w:val="00C85CCF"/>
    <w:rsid w:val="00C85E5E"/>
    <w:rsid w:val="00C87DC2"/>
    <w:rsid w:val="00C9133B"/>
    <w:rsid w:val="00C92C82"/>
    <w:rsid w:val="00C939C5"/>
    <w:rsid w:val="00C939D1"/>
    <w:rsid w:val="00C97CC1"/>
    <w:rsid w:val="00CA132D"/>
    <w:rsid w:val="00CA18AB"/>
    <w:rsid w:val="00CA2DB5"/>
    <w:rsid w:val="00CA3A11"/>
    <w:rsid w:val="00CA523F"/>
    <w:rsid w:val="00CB4677"/>
    <w:rsid w:val="00CB4AE4"/>
    <w:rsid w:val="00CB6B42"/>
    <w:rsid w:val="00CC353A"/>
    <w:rsid w:val="00CC3DF6"/>
    <w:rsid w:val="00CC4E72"/>
    <w:rsid w:val="00CC6025"/>
    <w:rsid w:val="00CD0A4E"/>
    <w:rsid w:val="00CD2D8B"/>
    <w:rsid w:val="00CD2DDA"/>
    <w:rsid w:val="00CD57F8"/>
    <w:rsid w:val="00CD66EF"/>
    <w:rsid w:val="00CD73BA"/>
    <w:rsid w:val="00CE0729"/>
    <w:rsid w:val="00CE153A"/>
    <w:rsid w:val="00CE3B01"/>
    <w:rsid w:val="00CE3EB0"/>
    <w:rsid w:val="00CE709A"/>
    <w:rsid w:val="00CE7FFB"/>
    <w:rsid w:val="00CF45B4"/>
    <w:rsid w:val="00CF45F1"/>
    <w:rsid w:val="00CF5085"/>
    <w:rsid w:val="00CF5ADD"/>
    <w:rsid w:val="00CF7226"/>
    <w:rsid w:val="00D00592"/>
    <w:rsid w:val="00D009CB"/>
    <w:rsid w:val="00D049BA"/>
    <w:rsid w:val="00D051E5"/>
    <w:rsid w:val="00D10668"/>
    <w:rsid w:val="00D10C24"/>
    <w:rsid w:val="00D1683F"/>
    <w:rsid w:val="00D1731D"/>
    <w:rsid w:val="00D17ACF"/>
    <w:rsid w:val="00D232F8"/>
    <w:rsid w:val="00D2703C"/>
    <w:rsid w:val="00D273EB"/>
    <w:rsid w:val="00D27899"/>
    <w:rsid w:val="00D27C51"/>
    <w:rsid w:val="00D31193"/>
    <w:rsid w:val="00D333DE"/>
    <w:rsid w:val="00D44570"/>
    <w:rsid w:val="00D473FA"/>
    <w:rsid w:val="00D50057"/>
    <w:rsid w:val="00D53E4A"/>
    <w:rsid w:val="00D6064F"/>
    <w:rsid w:val="00D60A69"/>
    <w:rsid w:val="00D6480E"/>
    <w:rsid w:val="00D71D47"/>
    <w:rsid w:val="00D72863"/>
    <w:rsid w:val="00D7661B"/>
    <w:rsid w:val="00D77414"/>
    <w:rsid w:val="00D776C1"/>
    <w:rsid w:val="00D8024B"/>
    <w:rsid w:val="00D81C97"/>
    <w:rsid w:val="00D84919"/>
    <w:rsid w:val="00D92290"/>
    <w:rsid w:val="00D92C59"/>
    <w:rsid w:val="00D95914"/>
    <w:rsid w:val="00D96097"/>
    <w:rsid w:val="00D97BA6"/>
    <w:rsid w:val="00D97E7E"/>
    <w:rsid w:val="00DA19A6"/>
    <w:rsid w:val="00DA3FF8"/>
    <w:rsid w:val="00DA4E7C"/>
    <w:rsid w:val="00DA569F"/>
    <w:rsid w:val="00DA67D2"/>
    <w:rsid w:val="00DA6BBC"/>
    <w:rsid w:val="00DA7CBC"/>
    <w:rsid w:val="00DB1FF5"/>
    <w:rsid w:val="00DB5A26"/>
    <w:rsid w:val="00DB6970"/>
    <w:rsid w:val="00DB7FD7"/>
    <w:rsid w:val="00DC1EBD"/>
    <w:rsid w:val="00DC3B18"/>
    <w:rsid w:val="00DC4EF5"/>
    <w:rsid w:val="00DC5E0C"/>
    <w:rsid w:val="00DE02C4"/>
    <w:rsid w:val="00DE1D01"/>
    <w:rsid w:val="00DE1F87"/>
    <w:rsid w:val="00DE2257"/>
    <w:rsid w:val="00DE534A"/>
    <w:rsid w:val="00DE741A"/>
    <w:rsid w:val="00DF2674"/>
    <w:rsid w:val="00DF52F5"/>
    <w:rsid w:val="00E0296C"/>
    <w:rsid w:val="00E03D71"/>
    <w:rsid w:val="00E05C66"/>
    <w:rsid w:val="00E12179"/>
    <w:rsid w:val="00E1317B"/>
    <w:rsid w:val="00E13A29"/>
    <w:rsid w:val="00E1568D"/>
    <w:rsid w:val="00E16A63"/>
    <w:rsid w:val="00E17CDF"/>
    <w:rsid w:val="00E21C9B"/>
    <w:rsid w:val="00E301E6"/>
    <w:rsid w:val="00E322DE"/>
    <w:rsid w:val="00E40A38"/>
    <w:rsid w:val="00E414D7"/>
    <w:rsid w:val="00E42645"/>
    <w:rsid w:val="00E4275E"/>
    <w:rsid w:val="00E444DC"/>
    <w:rsid w:val="00E522F2"/>
    <w:rsid w:val="00E5231D"/>
    <w:rsid w:val="00E527D2"/>
    <w:rsid w:val="00E52AF5"/>
    <w:rsid w:val="00E52E29"/>
    <w:rsid w:val="00E532FD"/>
    <w:rsid w:val="00E53B6A"/>
    <w:rsid w:val="00E54187"/>
    <w:rsid w:val="00E548E2"/>
    <w:rsid w:val="00E54F31"/>
    <w:rsid w:val="00E60598"/>
    <w:rsid w:val="00E615D2"/>
    <w:rsid w:val="00E61677"/>
    <w:rsid w:val="00E61EDB"/>
    <w:rsid w:val="00E62066"/>
    <w:rsid w:val="00E63892"/>
    <w:rsid w:val="00E67250"/>
    <w:rsid w:val="00E7002E"/>
    <w:rsid w:val="00E70E08"/>
    <w:rsid w:val="00E71E59"/>
    <w:rsid w:val="00E760EC"/>
    <w:rsid w:val="00E82B83"/>
    <w:rsid w:val="00E82E16"/>
    <w:rsid w:val="00E8406E"/>
    <w:rsid w:val="00E84D2D"/>
    <w:rsid w:val="00E859D6"/>
    <w:rsid w:val="00E90778"/>
    <w:rsid w:val="00E918F0"/>
    <w:rsid w:val="00E92C9F"/>
    <w:rsid w:val="00E931CD"/>
    <w:rsid w:val="00E9523E"/>
    <w:rsid w:val="00E95331"/>
    <w:rsid w:val="00E959D7"/>
    <w:rsid w:val="00E95BC0"/>
    <w:rsid w:val="00E97B82"/>
    <w:rsid w:val="00EA067B"/>
    <w:rsid w:val="00EA096F"/>
    <w:rsid w:val="00EA0E6F"/>
    <w:rsid w:val="00EA55E5"/>
    <w:rsid w:val="00EB3E0C"/>
    <w:rsid w:val="00EB443A"/>
    <w:rsid w:val="00EB6C31"/>
    <w:rsid w:val="00EB714F"/>
    <w:rsid w:val="00EC0622"/>
    <w:rsid w:val="00EC2832"/>
    <w:rsid w:val="00ED35F3"/>
    <w:rsid w:val="00ED40EE"/>
    <w:rsid w:val="00ED4B0B"/>
    <w:rsid w:val="00ED64C4"/>
    <w:rsid w:val="00EE3233"/>
    <w:rsid w:val="00EE413A"/>
    <w:rsid w:val="00EE5C82"/>
    <w:rsid w:val="00EE6A5A"/>
    <w:rsid w:val="00EF09B6"/>
    <w:rsid w:val="00EF3883"/>
    <w:rsid w:val="00EF40DD"/>
    <w:rsid w:val="00EF4931"/>
    <w:rsid w:val="00EF58D9"/>
    <w:rsid w:val="00EF7C9A"/>
    <w:rsid w:val="00F01385"/>
    <w:rsid w:val="00F02649"/>
    <w:rsid w:val="00F06255"/>
    <w:rsid w:val="00F0790E"/>
    <w:rsid w:val="00F11791"/>
    <w:rsid w:val="00F123CF"/>
    <w:rsid w:val="00F150A8"/>
    <w:rsid w:val="00F172A0"/>
    <w:rsid w:val="00F21FDF"/>
    <w:rsid w:val="00F220F9"/>
    <w:rsid w:val="00F221D9"/>
    <w:rsid w:val="00F24355"/>
    <w:rsid w:val="00F24690"/>
    <w:rsid w:val="00F2492C"/>
    <w:rsid w:val="00F24BDF"/>
    <w:rsid w:val="00F26FFD"/>
    <w:rsid w:val="00F35A36"/>
    <w:rsid w:val="00F3734A"/>
    <w:rsid w:val="00F4107C"/>
    <w:rsid w:val="00F424E7"/>
    <w:rsid w:val="00F444F0"/>
    <w:rsid w:val="00F45144"/>
    <w:rsid w:val="00F537D6"/>
    <w:rsid w:val="00F55D26"/>
    <w:rsid w:val="00F57B53"/>
    <w:rsid w:val="00F619C6"/>
    <w:rsid w:val="00F7074F"/>
    <w:rsid w:val="00F71BDC"/>
    <w:rsid w:val="00F72830"/>
    <w:rsid w:val="00F73B6C"/>
    <w:rsid w:val="00F80C56"/>
    <w:rsid w:val="00F84678"/>
    <w:rsid w:val="00F86170"/>
    <w:rsid w:val="00F862B5"/>
    <w:rsid w:val="00F86BED"/>
    <w:rsid w:val="00F87701"/>
    <w:rsid w:val="00F9050D"/>
    <w:rsid w:val="00F90E36"/>
    <w:rsid w:val="00F91E17"/>
    <w:rsid w:val="00F92635"/>
    <w:rsid w:val="00F937FA"/>
    <w:rsid w:val="00F9625A"/>
    <w:rsid w:val="00F97883"/>
    <w:rsid w:val="00FA04EB"/>
    <w:rsid w:val="00FA0DBB"/>
    <w:rsid w:val="00FA0E72"/>
    <w:rsid w:val="00FA206A"/>
    <w:rsid w:val="00FB009B"/>
    <w:rsid w:val="00FB1D7E"/>
    <w:rsid w:val="00FB1F19"/>
    <w:rsid w:val="00FC0CD3"/>
    <w:rsid w:val="00FC16B0"/>
    <w:rsid w:val="00FC3BB5"/>
    <w:rsid w:val="00FC49A6"/>
    <w:rsid w:val="00FC68F1"/>
    <w:rsid w:val="00FC7B7E"/>
    <w:rsid w:val="00FD0C7F"/>
    <w:rsid w:val="00FD2CFC"/>
    <w:rsid w:val="00FD4007"/>
    <w:rsid w:val="00FD4123"/>
    <w:rsid w:val="00FD4B16"/>
    <w:rsid w:val="00FD7E30"/>
    <w:rsid w:val="00FE1153"/>
    <w:rsid w:val="00FE201A"/>
    <w:rsid w:val="00FE2EAE"/>
    <w:rsid w:val="00FE37FE"/>
    <w:rsid w:val="00FE3BFC"/>
    <w:rsid w:val="00FE620A"/>
    <w:rsid w:val="00FE6B97"/>
    <w:rsid w:val="00FE6D24"/>
    <w:rsid w:val="00FE7960"/>
    <w:rsid w:val="00FF059B"/>
    <w:rsid w:val="00FF1958"/>
    <w:rsid w:val="00FF56B5"/>
    <w:rsid w:val="00FF5AEB"/>
    <w:rsid w:val="00FF6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2D4"/>
    <w:pPr>
      <w:spacing w:after="200" w:line="276" w:lineRule="auto"/>
    </w:pPr>
    <w:rPr>
      <w:lang w:val="fr-F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4743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22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346</Words>
  <Characters>1978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SERIE G</dc:creator>
  <cp:keywords/>
  <dc:description/>
  <cp:lastModifiedBy>Giancarlo</cp:lastModifiedBy>
  <cp:revision>3</cp:revision>
  <dcterms:created xsi:type="dcterms:W3CDTF">2015-05-22T07:32:00Z</dcterms:created>
  <dcterms:modified xsi:type="dcterms:W3CDTF">2015-05-31T16:22:00Z</dcterms:modified>
</cp:coreProperties>
</file>